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A19476B" w14:textId="77777777" w:rsidR="0029341E" w:rsidRDefault="00AF414F" w:rsidP="00D53E49">
      <w:pPr>
        <w:pStyle w:val="Heading2"/>
        <w:spacing w:before="0" w:after="0"/>
        <w:rPr>
          <w:b w:val="0"/>
          <w:color w:val="17365D" w:themeColor="text2" w:themeShade="BF"/>
          <w:sz w:val="48"/>
          <w:szCs w:val="48"/>
        </w:rPr>
      </w:pPr>
      <w:r>
        <w:rPr>
          <w:b w:val="0"/>
          <w:color w:val="17365D" w:themeColor="text2" w:themeShade="BF"/>
          <w:sz w:val="48"/>
          <w:szCs w:val="48"/>
        </w:rPr>
        <w:t xml:space="preserve">Notification of </w:t>
      </w:r>
    </w:p>
    <w:p w14:paraId="6A6E1D58" w14:textId="261333F4" w:rsidR="00D53E49" w:rsidRPr="0029341E" w:rsidRDefault="00AF414F" w:rsidP="00D53E49">
      <w:pPr>
        <w:pStyle w:val="Heading2"/>
        <w:spacing w:before="0" w:after="0"/>
        <w:rPr>
          <w:b w:val="0"/>
          <w:color w:val="17365D" w:themeColor="text2" w:themeShade="BF"/>
          <w:sz w:val="48"/>
          <w:szCs w:val="48"/>
        </w:rPr>
      </w:pPr>
      <w:r>
        <w:rPr>
          <w:b w:val="0"/>
          <w:color w:val="17365D" w:themeColor="text2" w:themeShade="BF"/>
          <w:sz w:val="48"/>
          <w:szCs w:val="48"/>
        </w:rPr>
        <w:t xml:space="preserve">Multiple Food Businesses at a Public Event </w:t>
      </w:r>
    </w:p>
    <w:p w14:paraId="40C202F4" w14:textId="77777777" w:rsidR="00AB1DEB" w:rsidRPr="007E461B" w:rsidRDefault="00C44B82" w:rsidP="00C51494">
      <w:pPr>
        <w:pStyle w:val="Heading2"/>
        <w:spacing w:before="0" w:after="0" w:line="120" w:lineRule="auto"/>
        <w:rPr>
          <w:b w:val="0"/>
          <w:color w:val="17365D" w:themeColor="text2" w:themeShade="BF"/>
          <w:sz w:val="56"/>
          <w:szCs w:val="56"/>
          <w:vertAlign w:val="superscript"/>
        </w:rPr>
      </w:pPr>
      <w:r w:rsidRPr="007E461B">
        <w:rPr>
          <w:color w:val="FABF8F" w:themeColor="accent6" w:themeTint="99"/>
          <w:szCs w:val="36"/>
          <w:vertAlign w:val="superscript"/>
        </w:rPr>
        <w:t>____________________</w:t>
      </w:r>
      <w:r w:rsidR="007E461B">
        <w:rPr>
          <w:color w:val="FABF8F" w:themeColor="accent6" w:themeTint="99"/>
          <w:szCs w:val="36"/>
          <w:vertAlign w:val="superscript"/>
        </w:rPr>
        <w:t>______________________________</w:t>
      </w:r>
      <w:r w:rsidRPr="007E461B">
        <w:rPr>
          <w:color w:val="FABF8F" w:themeColor="accent6" w:themeTint="99"/>
          <w:szCs w:val="36"/>
          <w:vertAlign w:val="superscript"/>
        </w:rPr>
        <w:t>_________________</w:t>
      </w:r>
      <w:r w:rsidR="007E461B" w:rsidRPr="007E461B">
        <w:rPr>
          <w:color w:val="FABF8F" w:themeColor="accent6" w:themeTint="99"/>
          <w:szCs w:val="36"/>
          <w:vertAlign w:val="superscript"/>
        </w:rPr>
        <w:softHyphen/>
      </w:r>
      <w:r w:rsidR="007E461B" w:rsidRPr="007E461B">
        <w:rPr>
          <w:color w:val="FABF8F" w:themeColor="accent6" w:themeTint="99"/>
          <w:szCs w:val="36"/>
          <w:vertAlign w:val="superscript"/>
        </w:rPr>
        <w:softHyphen/>
      </w:r>
      <w:r w:rsidR="007E461B" w:rsidRPr="007E461B">
        <w:rPr>
          <w:color w:val="FABF8F" w:themeColor="accent6" w:themeTint="99"/>
          <w:szCs w:val="36"/>
          <w:vertAlign w:val="superscript"/>
        </w:rPr>
        <w:softHyphen/>
      </w:r>
      <w:r w:rsidR="007E461B" w:rsidRPr="007E461B">
        <w:rPr>
          <w:color w:val="FABF8F" w:themeColor="accent6" w:themeTint="99"/>
          <w:szCs w:val="36"/>
          <w:vertAlign w:val="superscript"/>
        </w:rPr>
        <w:softHyphen/>
      </w:r>
      <w:r w:rsidR="007E461B" w:rsidRPr="007E461B">
        <w:rPr>
          <w:color w:val="FABF8F" w:themeColor="accent6" w:themeTint="99"/>
          <w:szCs w:val="36"/>
          <w:vertAlign w:val="superscript"/>
        </w:rPr>
        <w:softHyphen/>
        <w:t>____</w:t>
      </w:r>
      <w:r w:rsidRPr="007E461B">
        <w:rPr>
          <w:color w:val="FABF8F" w:themeColor="accent6" w:themeTint="99"/>
          <w:szCs w:val="36"/>
          <w:vertAlign w:val="superscript"/>
        </w:rPr>
        <w:t>__________</w:t>
      </w:r>
    </w:p>
    <w:p w14:paraId="65716020" w14:textId="0525ECF1" w:rsidR="00756063" w:rsidRPr="00A756B0" w:rsidRDefault="00756063" w:rsidP="00756063">
      <w:pPr>
        <w:pStyle w:val="BodyText"/>
        <w:spacing w:before="100"/>
        <w:ind w:right="786"/>
        <w:jc w:val="both"/>
        <w:rPr>
          <w:sz w:val="24"/>
          <w:szCs w:val="24"/>
        </w:rPr>
      </w:pPr>
      <w:r w:rsidRPr="00A756B0">
        <w:rPr>
          <w:sz w:val="24"/>
          <w:szCs w:val="24"/>
        </w:rPr>
        <w:t xml:space="preserve">This Form is to be used for the purposes of satisfying the requirements, under the </w:t>
      </w:r>
      <w:r w:rsidRPr="00A756B0">
        <w:rPr>
          <w:i/>
          <w:sz w:val="24"/>
          <w:szCs w:val="24"/>
        </w:rPr>
        <w:t xml:space="preserve">Food Act 2008, </w:t>
      </w:r>
      <w:r w:rsidRPr="00A756B0">
        <w:rPr>
          <w:sz w:val="24"/>
          <w:szCs w:val="24"/>
        </w:rPr>
        <w:t>of an exempted food business to provide notification to the Local Authority. This includes food businesses already Registered at a different location on their Registration Certificate, such as mobile food vendors trading at public</w:t>
      </w:r>
      <w:r w:rsidRPr="00A756B0">
        <w:rPr>
          <w:spacing w:val="-2"/>
          <w:sz w:val="24"/>
          <w:szCs w:val="24"/>
        </w:rPr>
        <w:t xml:space="preserve"> </w:t>
      </w:r>
      <w:r w:rsidRPr="00A756B0">
        <w:rPr>
          <w:sz w:val="24"/>
          <w:szCs w:val="24"/>
        </w:rPr>
        <w:t>events.</w:t>
      </w:r>
    </w:p>
    <w:p w14:paraId="563CC002" w14:textId="739EFC97" w:rsidR="00D53E49" w:rsidRDefault="00D53E49" w:rsidP="006C6E9A">
      <w:pPr>
        <w:pStyle w:val="Header"/>
        <w:rPr>
          <w:color w:val="17365D" w:themeColor="text2" w:themeShade="BF"/>
          <w:sz w:val="4"/>
          <w:szCs w:val="4"/>
        </w:rPr>
      </w:pPr>
    </w:p>
    <w:p w14:paraId="354D3454" w14:textId="6DDD3D93" w:rsidR="00D53E49" w:rsidRDefault="00D53E49" w:rsidP="006C6E9A">
      <w:pPr>
        <w:pStyle w:val="Header"/>
        <w:rPr>
          <w:color w:val="17365D" w:themeColor="text2" w:themeShade="BF"/>
          <w:sz w:val="4"/>
          <w:szCs w:val="4"/>
        </w:rPr>
      </w:pPr>
    </w:p>
    <w:p w14:paraId="5B90200B" w14:textId="432A38B6" w:rsidR="00D53E49" w:rsidRDefault="00D53E49" w:rsidP="006C6E9A">
      <w:pPr>
        <w:pStyle w:val="Header"/>
        <w:rPr>
          <w:color w:val="17365D" w:themeColor="text2" w:themeShade="BF"/>
          <w:sz w:val="4"/>
          <w:szCs w:val="4"/>
        </w:rPr>
      </w:pPr>
    </w:p>
    <w:p w14:paraId="45CE7B7A" w14:textId="1D63DD9A" w:rsidR="00D53E49" w:rsidRDefault="00D53E49" w:rsidP="006C6E9A">
      <w:pPr>
        <w:pStyle w:val="Header"/>
        <w:rPr>
          <w:color w:val="17365D" w:themeColor="text2" w:themeShade="BF"/>
          <w:sz w:val="4"/>
          <w:szCs w:val="4"/>
        </w:rPr>
      </w:pPr>
    </w:p>
    <w:p w14:paraId="1B390E1A" w14:textId="77777777" w:rsidR="00D53E49" w:rsidRPr="00E7784B" w:rsidRDefault="00D53E49" w:rsidP="006C6E9A">
      <w:pPr>
        <w:pStyle w:val="Header"/>
        <w:rPr>
          <w:color w:val="17365D" w:themeColor="text2" w:themeShade="BF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670"/>
      </w:tblGrid>
      <w:tr w:rsidR="007B59D6" w:rsidRPr="004037DF" w14:paraId="40C202F7" w14:textId="77777777" w:rsidTr="00D70FFD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40C202F6" w14:textId="76516E89" w:rsidR="007B59D6" w:rsidRPr="004037DF" w:rsidRDefault="007B59D6" w:rsidP="00D1206D">
            <w:pPr>
              <w:spacing w:before="60" w:after="60"/>
              <w:rPr>
                <w:b/>
                <w:sz w:val="24"/>
                <w:szCs w:val="24"/>
              </w:rPr>
            </w:pPr>
            <w:r w:rsidRPr="004037DF">
              <w:rPr>
                <w:b/>
                <w:color w:val="FFFFFF" w:themeColor="background1"/>
                <w:sz w:val="24"/>
                <w:szCs w:val="24"/>
              </w:rPr>
              <w:t xml:space="preserve">Part </w:t>
            </w:r>
            <w:r w:rsidR="00281D4F">
              <w:rPr>
                <w:b/>
                <w:color w:val="FFFFFF" w:themeColor="background1"/>
                <w:sz w:val="24"/>
                <w:szCs w:val="24"/>
              </w:rPr>
              <w:t>A</w:t>
            </w:r>
            <w:r w:rsidRPr="004037DF">
              <w:rPr>
                <w:b/>
                <w:color w:val="FFFFFF" w:themeColor="background1"/>
                <w:sz w:val="24"/>
                <w:szCs w:val="24"/>
              </w:rPr>
              <w:t xml:space="preserve"> –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0071B2">
              <w:rPr>
                <w:b/>
                <w:color w:val="FFFFFF" w:themeColor="background1"/>
                <w:sz w:val="24"/>
                <w:szCs w:val="24"/>
              </w:rPr>
              <w:t>Event Details</w:t>
            </w:r>
          </w:p>
        </w:tc>
      </w:tr>
      <w:tr w:rsidR="00D70FFD" w14:paraId="40C202FA" w14:textId="77777777" w:rsidTr="00942FBC">
        <w:trPr>
          <w:trHeight w:hRule="exact" w:val="510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02F9" w14:textId="09C687BA" w:rsidR="00D70FFD" w:rsidRDefault="000071B2" w:rsidP="00281D4F">
            <w:pPr>
              <w:spacing w:before="120" w:after="120"/>
              <w:rPr>
                <w:sz w:val="24"/>
                <w:szCs w:val="24"/>
              </w:rPr>
            </w:pPr>
            <w:bookmarkStart w:id="0" w:name="_Hlk65576527"/>
            <w:r>
              <w:rPr>
                <w:sz w:val="24"/>
                <w:szCs w:val="24"/>
              </w:rPr>
              <w:t xml:space="preserve">Event </w:t>
            </w:r>
            <w:r w:rsidR="00D53E49">
              <w:rPr>
                <w:sz w:val="24"/>
                <w:szCs w:val="24"/>
              </w:rPr>
              <w:t>Name:</w:t>
            </w:r>
          </w:p>
        </w:tc>
      </w:tr>
      <w:tr w:rsidR="00D53E49" w14:paraId="20EC5366" w14:textId="77777777" w:rsidTr="00942FBC">
        <w:trPr>
          <w:trHeight w:hRule="exact" w:val="510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CA07" w14:textId="1CB3952F" w:rsidR="00D53E49" w:rsidRDefault="000071B2" w:rsidP="00281D4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 Location</w:t>
            </w:r>
            <w:r w:rsidR="00D53E49">
              <w:rPr>
                <w:sz w:val="24"/>
                <w:szCs w:val="24"/>
              </w:rPr>
              <w:t>:</w:t>
            </w:r>
          </w:p>
        </w:tc>
      </w:tr>
      <w:tr w:rsidR="00D70FFD" w14:paraId="40C202FD" w14:textId="77777777" w:rsidTr="00942FBC">
        <w:trPr>
          <w:trHeight w:hRule="exact" w:val="510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02FC" w14:textId="679819CA" w:rsidR="00D70FFD" w:rsidRDefault="00A73135" w:rsidP="008F21E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 Description</w:t>
            </w:r>
            <w:r w:rsidR="00D70FFD">
              <w:rPr>
                <w:sz w:val="24"/>
                <w:szCs w:val="24"/>
              </w:rPr>
              <w:t>:</w:t>
            </w:r>
          </w:p>
        </w:tc>
      </w:tr>
      <w:tr w:rsidR="00942FBC" w14:paraId="40C20307" w14:textId="77777777" w:rsidTr="00942FBC">
        <w:trPr>
          <w:trHeight w:hRule="exact" w:val="51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C20304" w14:textId="3EC7D87C" w:rsidR="00942FBC" w:rsidRDefault="00D53E49" w:rsidP="00942F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A73135">
              <w:rPr>
                <w:sz w:val="24"/>
                <w:szCs w:val="24"/>
              </w:rPr>
              <w:t>vent Date(s)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0306" w14:textId="25EE0C83" w:rsidR="00942FBC" w:rsidRDefault="00F15045" w:rsidP="00942F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</w:p>
        </w:tc>
      </w:tr>
      <w:bookmarkEnd w:id="0"/>
    </w:tbl>
    <w:p w14:paraId="40C2031A" w14:textId="77777777" w:rsidR="007B59D6" w:rsidRPr="00DC3D25" w:rsidRDefault="007B59D6" w:rsidP="00942FBC">
      <w:pPr>
        <w:spacing w:line="12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7B59D6" w:rsidRPr="004037DF" w14:paraId="40C2031C" w14:textId="77777777" w:rsidTr="00D53E49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40C2031B" w14:textId="1EDDB12F" w:rsidR="007B59D6" w:rsidRPr="004037DF" w:rsidRDefault="007B59D6" w:rsidP="00FA48F1">
            <w:pPr>
              <w:spacing w:before="60" w:after="60"/>
              <w:rPr>
                <w:b/>
                <w:sz w:val="24"/>
                <w:szCs w:val="24"/>
              </w:rPr>
            </w:pPr>
            <w:r w:rsidRPr="004037DF">
              <w:rPr>
                <w:b/>
                <w:color w:val="FFFFFF" w:themeColor="background1"/>
                <w:sz w:val="24"/>
                <w:szCs w:val="24"/>
              </w:rPr>
              <w:t xml:space="preserve">Part </w:t>
            </w:r>
            <w:r w:rsidR="00281D4F">
              <w:rPr>
                <w:b/>
                <w:color w:val="FFFFFF" w:themeColor="background1"/>
                <w:sz w:val="24"/>
                <w:szCs w:val="24"/>
              </w:rPr>
              <w:t>B</w:t>
            </w:r>
            <w:r w:rsidRPr="004037DF">
              <w:rPr>
                <w:b/>
                <w:color w:val="FFFFFF" w:themeColor="background1"/>
                <w:sz w:val="24"/>
                <w:szCs w:val="24"/>
              </w:rPr>
              <w:t xml:space="preserve"> –</w:t>
            </w:r>
            <w:r w:rsidR="00D1206D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A73135">
              <w:rPr>
                <w:b/>
                <w:color w:val="FFFFFF" w:themeColor="background1"/>
                <w:sz w:val="24"/>
                <w:szCs w:val="24"/>
              </w:rPr>
              <w:t>Event Organiser Details</w:t>
            </w:r>
          </w:p>
        </w:tc>
      </w:tr>
      <w:tr w:rsidR="00D53E49" w14:paraId="22716F8B" w14:textId="77777777" w:rsidTr="00586740">
        <w:trPr>
          <w:trHeight w:hRule="exact" w:val="510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9B5E" w14:textId="687FCB0C" w:rsidR="00D53E49" w:rsidRDefault="00A73135" w:rsidP="007374B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</w:t>
            </w:r>
            <w:r w:rsidR="008E1AB1">
              <w:rPr>
                <w:sz w:val="24"/>
                <w:szCs w:val="24"/>
              </w:rPr>
              <w:t>sation Name:</w:t>
            </w:r>
          </w:p>
        </w:tc>
      </w:tr>
      <w:tr w:rsidR="00D53E49" w14:paraId="3DF00E6C" w14:textId="77777777" w:rsidTr="00F66E32">
        <w:trPr>
          <w:trHeight w:hRule="exact" w:val="510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4C90" w14:textId="4A111B6C" w:rsidR="00D53E49" w:rsidRDefault="008E1AB1" w:rsidP="007374B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Organisation is a charity or community group:  </w:t>
            </w:r>
            <w:proofErr w:type="gramStart"/>
            <w:r>
              <w:rPr>
                <w:sz w:val="24"/>
                <w:szCs w:val="24"/>
              </w:rPr>
              <w:t xml:space="preserve">  :</w:t>
            </w:r>
            <w:proofErr w:type="gramEnd"/>
            <w:r>
              <w:rPr>
                <w:sz w:val="24"/>
                <w:szCs w:val="24"/>
              </w:rPr>
              <w:t xml:space="preserve">    </w:t>
            </w:r>
            <w:sdt>
              <w:sdtPr>
                <w:rPr>
                  <w:sz w:val="24"/>
                  <w:szCs w:val="24"/>
                </w:rPr>
                <w:id w:val="111108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Yes    </w:t>
            </w:r>
            <w:sdt>
              <w:sdtPr>
                <w:rPr>
                  <w:sz w:val="24"/>
                  <w:szCs w:val="24"/>
                </w:rPr>
                <w:id w:val="204031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No     </w:t>
            </w:r>
          </w:p>
        </w:tc>
      </w:tr>
      <w:tr w:rsidR="009D7D9B" w14:paraId="0E41B38B" w14:textId="77777777" w:rsidTr="00D53E49">
        <w:trPr>
          <w:trHeight w:hRule="exact" w:val="510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EDDA" w14:textId="78C2D961" w:rsidR="009D7D9B" w:rsidRDefault="009A61B2" w:rsidP="007374B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Person</w:t>
            </w:r>
            <w:r w:rsidR="00F15045">
              <w:rPr>
                <w:sz w:val="24"/>
                <w:szCs w:val="24"/>
              </w:rPr>
              <w:t>:</w:t>
            </w:r>
          </w:p>
        </w:tc>
      </w:tr>
      <w:tr w:rsidR="009A61B2" w14:paraId="2FB8077E" w14:textId="77777777" w:rsidTr="00D53E49">
        <w:trPr>
          <w:trHeight w:hRule="exact" w:val="510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BD4E" w14:textId="14D8AB4D" w:rsidR="009A61B2" w:rsidRDefault="009A61B2" w:rsidP="007374B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Postal Address</w:t>
            </w:r>
            <w:r w:rsidR="005B4575">
              <w:rPr>
                <w:sz w:val="24"/>
                <w:szCs w:val="24"/>
              </w:rPr>
              <w:t xml:space="preserve">: </w:t>
            </w:r>
          </w:p>
        </w:tc>
      </w:tr>
      <w:tr w:rsidR="008221AA" w14:paraId="63D0ED06" w14:textId="77777777" w:rsidTr="00D53E49">
        <w:trPr>
          <w:trHeight w:hRule="exact" w:val="510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FA66" w14:textId="6D46B6EC" w:rsidR="008221AA" w:rsidRDefault="00285ECA" w:rsidP="007374B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                                                                Mobile:</w:t>
            </w:r>
          </w:p>
        </w:tc>
      </w:tr>
      <w:tr w:rsidR="00285ECA" w14:paraId="72051829" w14:textId="77777777" w:rsidTr="00D53E49">
        <w:trPr>
          <w:trHeight w:hRule="exact" w:val="510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3D80" w14:textId="182F0FA1" w:rsidR="00285ECA" w:rsidRDefault="00285ECA" w:rsidP="007374B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</w:tr>
      <w:tr w:rsidR="00285ECA" w14:paraId="0964A5EA" w14:textId="77777777" w:rsidTr="0061701B">
        <w:trPr>
          <w:trHeight w:hRule="exact" w:val="86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A3C0" w14:textId="77BEBE69" w:rsidR="00285ECA" w:rsidRDefault="006A036B" w:rsidP="007374BE">
            <w:pPr>
              <w:spacing w:before="120" w:after="120"/>
              <w:rPr>
                <w:i/>
                <w:iCs/>
                <w:sz w:val="24"/>
                <w:szCs w:val="24"/>
              </w:rPr>
            </w:pPr>
            <w:r w:rsidRPr="006A036B">
              <w:rPr>
                <w:i/>
                <w:iCs/>
                <w:sz w:val="24"/>
                <w:szCs w:val="24"/>
              </w:rPr>
              <w:t>Contact person during the event:</w:t>
            </w:r>
          </w:p>
          <w:p w14:paraId="6B9BBA1A" w14:textId="1323DA15" w:rsidR="006A036B" w:rsidRPr="0061701B" w:rsidRDefault="0061701B" w:rsidP="007374B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                                                                Mobile:</w:t>
            </w:r>
          </w:p>
          <w:p w14:paraId="2CC439BA" w14:textId="7EE762CB" w:rsidR="006A036B" w:rsidRDefault="006A036B" w:rsidP="007374BE">
            <w:pPr>
              <w:spacing w:before="120" w:after="120"/>
              <w:rPr>
                <w:i/>
                <w:iCs/>
                <w:sz w:val="24"/>
                <w:szCs w:val="24"/>
              </w:rPr>
            </w:pPr>
          </w:p>
          <w:p w14:paraId="0DC5F7DE" w14:textId="7EC2A555" w:rsidR="006A036B" w:rsidRDefault="006A036B" w:rsidP="007374BE">
            <w:pPr>
              <w:spacing w:before="120" w:after="120"/>
              <w:rPr>
                <w:i/>
                <w:iCs/>
                <w:sz w:val="24"/>
                <w:szCs w:val="24"/>
              </w:rPr>
            </w:pPr>
          </w:p>
          <w:p w14:paraId="0C4DBC19" w14:textId="77777777" w:rsidR="006A036B" w:rsidRPr="006A036B" w:rsidRDefault="006A036B" w:rsidP="007374BE">
            <w:pPr>
              <w:spacing w:before="120" w:after="120"/>
              <w:rPr>
                <w:i/>
                <w:iCs/>
                <w:sz w:val="24"/>
                <w:szCs w:val="24"/>
              </w:rPr>
            </w:pPr>
          </w:p>
          <w:p w14:paraId="77D38A11" w14:textId="350CE78C" w:rsidR="00EA65B6" w:rsidRPr="006A036B" w:rsidRDefault="00EA65B6" w:rsidP="007374BE">
            <w:pPr>
              <w:spacing w:before="120" w:after="120"/>
              <w:rPr>
                <w:i/>
                <w:iCs/>
                <w:sz w:val="24"/>
                <w:szCs w:val="24"/>
              </w:rPr>
            </w:pPr>
          </w:p>
        </w:tc>
      </w:tr>
    </w:tbl>
    <w:p w14:paraId="40C2032F" w14:textId="77777777" w:rsidR="007B59D6" w:rsidRPr="00FA48F1" w:rsidRDefault="007B59D6" w:rsidP="00942FBC">
      <w:pPr>
        <w:spacing w:line="12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891A9D" w:rsidRPr="004037DF" w14:paraId="40C20331" w14:textId="77777777" w:rsidTr="00D70FFD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40C20330" w14:textId="1C544F59" w:rsidR="00891A9D" w:rsidRPr="004037DF" w:rsidRDefault="00D1206D" w:rsidP="00942FBC">
            <w:pPr>
              <w:tabs>
                <w:tab w:val="left" w:pos="9300"/>
              </w:tabs>
              <w:spacing w:before="60" w:after="60"/>
              <w:rPr>
                <w:b/>
                <w:sz w:val="24"/>
                <w:szCs w:val="24"/>
              </w:rPr>
            </w:pPr>
            <w:bookmarkStart w:id="1" w:name="_Hlk65577617"/>
            <w:r>
              <w:rPr>
                <w:b/>
                <w:color w:val="FFFFFF" w:themeColor="background1"/>
                <w:sz w:val="24"/>
                <w:szCs w:val="24"/>
              </w:rPr>
              <w:t xml:space="preserve">Part C – </w:t>
            </w:r>
            <w:r w:rsidR="0061701B">
              <w:rPr>
                <w:b/>
                <w:color w:val="FFFFFF" w:themeColor="background1"/>
                <w:sz w:val="24"/>
                <w:szCs w:val="24"/>
              </w:rPr>
              <w:t>Required Supporting Documentation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D70FFD">
              <w:rPr>
                <w:b/>
                <w:color w:val="FFFFFF" w:themeColor="background1"/>
                <w:sz w:val="24"/>
                <w:szCs w:val="24"/>
              </w:rPr>
              <w:tab/>
            </w:r>
          </w:p>
        </w:tc>
      </w:tr>
      <w:tr w:rsidR="00D53E49" w14:paraId="40C20336" w14:textId="77777777" w:rsidTr="00782F04">
        <w:trPr>
          <w:trHeight w:hRule="exact" w:val="2723"/>
        </w:trPr>
        <w:tc>
          <w:tcPr>
            <w:tcW w:w="10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4EBD" w14:textId="77777777" w:rsidR="005828EB" w:rsidRPr="005828EB" w:rsidRDefault="005828EB" w:rsidP="005828EB">
            <w:pPr>
              <w:pStyle w:val="BodyText"/>
              <w:spacing w:before="154" w:line="242" w:lineRule="auto"/>
              <w:ind w:right="387"/>
              <w:rPr>
                <w:sz w:val="24"/>
                <w:szCs w:val="24"/>
              </w:rPr>
            </w:pPr>
            <w:r w:rsidRPr="005828EB">
              <w:rPr>
                <w:sz w:val="24"/>
                <w:szCs w:val="24"/>
              </w:rPr>
              <w:t xml:space="preserve">Along with this Notification form the following documentation is required for each food business trading at the public </w:t>
            </w:r>
            <w:proofErr w:type="gramStart"/>
            <w:r w:rsidRPr="005828EB">
              <w:rPr>
                <w:sz w:val="24"/>
                <w:szCs w:val="24"/>
              </w:rPr>
              <w:t>event;</w:t>
            </w:r>
            <w:proofErr w:type="gramEnd"/>
          </w:p>
          <w:p w14:paraId="118497B9" w14:textId="3A1918F2" w:rsidR="005828EB" w:rsidRDefault="005828EB" w:rsidP="00F87BA5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spacing w:before="110" w:line="219" w:lineRule="exact"/>
              <w:ind w:left="731" w:hanging="361"/>
              <w:contextualSpacing w:val="0"/>
              <w:rPr>
                <w:sz w:val="24"/>
                <w:szCs w:val="24"/>
              </w:rPr>
            </w:pPr>
            <w:r w:rsidRPr="005828EB">
              <w:rPr>
                <w:sz w:val="24"/>
                <w:szCs w:val="24"/>
              </w:rPr>
              <w:t>Copy of Food Businesses Registration Certificate as issued by the relevant Local</w:t>
            </w:r>
            <w:r w:rsidRPr="005828EB">
              <w:rPr>
                <w:spacing w:val="-24"/>
                <w:sz w:val="24"/>
                <w:szCs w:val="24"/>
              </w:rPr>
              <w:t xml:space="preserve"> </w:t>
            </w:r>
            <w:r w:rsidRPr="005828EB">
              <w:rPr>
                <w:sz w:val="24"/>
                <w:szCs w:val="24"/>
              </w:rPr>
              <w:t>Government.</w:t>
            </w:r>
          </w:p>
          <w:p w14:paraId="6423E546" w14:textId="77777777" w:rsidR="00D53E49" w:rsidRDefault="005828EB" w:rsidP="00B449CB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spacing w:before="110" w:line="219" w:lineRule="exact"/>
              <w:ind w:left="731" w:hanging="361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Copy of the businesses Public Liability Insurance </w:t>
            </w:r>
            <w:r w:rsidR="00925FD8">
              <w:rPr>
                <w:sz w:val="24"/>
                <w:szCs w:val="24"/>
              </w:rPr>
              <w:t>to a minimum value of $10M.</w:t>
            </w:r>
          </w:p>
          <w:p w14:paraId="18E01E94" w14:textId="77777777" w:rsidR="007A7A4B" w:rsidRDefault="007A7A4B" w:rsidP="00B449CB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spacing w:before="110" w:line="219" w:lineRule="exact"/>
              <w:ind w:left="731" w:hanging="361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Copy of “I’m Alert” Food Safety certificate.</w:t>
            </w:r>
          </w:p>
          <w:p w14:paraId="40C20335" w14:textId="5BD86D25" w:rsidR="00782F04" w:rsidRPr="00B449CB" w:rsidRDefault="00782F04" w:rsidP="00782F04">
            <w:pPr>
              <w:pStyle w:val="ListParagraph"/>
              <w:widowControl w:val="0"/>
              <w:autoSpaceDE w:val="0"/>
              <w:autoSpaceDN w:val="0"/>
              <w:spacing w:before="110" w:line="219" w:lineRule="exact"/>
              <w:ind w:left="731"/>
              <w:contextualSpacing w:val="0"/>
              <w:rPr>
                <w:sz w:val="24"/>
                <w:szCs w:val="24"/>
              </w:rPr>
            </w:pPr>
          </w:p>
        </w:tc>
      </w:tr>
      <w:bookmarkEnd w:id="1"/>
    </w:tbl>
    <w:p w14:paraId="40C20348" w14:textId="5F86392E" w:rsidR="00891A9D" w:rsidRDefault="00891A9D" w:rsidP="00942FBC">
      <w:pPr>
        <w:spacing w:line="120" w:lineRule="auto"/>
        <w:rPr>
          <w:sz w:val="24"/>
          <w:szCs w:val="24"/>
        </w:rPr>
      </w:pPr>
    </w:p>
    <w:p w14:paraId="3B4C7679" w14:textId="7F69D4D9" w:rsidR="00BD571E" w:rsidRDefault="00BD571E" w:rsidP="00942FBC">
      <w:pPr>
        <w:spacing w:line="120" w:lineRule="auto"/>
        <w:rPr>
          <w:sz w:val="24"/>
          <w:szCs w:val="24"/>
        </w:rPr>
      </w:pPr>
    </w:p>
    <w:p w14:paraId="1A178152" w14:textId="12C8DD44" w:rsidR="00BD571E" w:rsidRDefault="00BD571E" w:rsidP="00942FBC">
      <w:pPr>
        <w:spacing w:line="120" w:lineRule="auto"/>
        <w:rPr>
          <w:sz w:val="24"/>
          <w:szCs w:val="24"/>
        </w:rPr>
      </w:pPr>
    </w:p>
    <w:p w14:paraId="3EDD2F34" w14:textId="4668ABE4" w:rsidR="00BD571E" w:rsidRDefault="00BD571E" w:rsidP="00942FBC">
      <w:pPr>
        <w:spacing w:line="120" w:lineRule="auto"/>
        <w:rPr>
          <w:sz w:val="24"/>
          <w:szCs w:val="24"/>
        </w:rPr>
      </w:pPr>
    </w:p>
    <w:p w14:paraId="3897270A" w14:textId="19C182FA" w:rsidR="00BD571E" w:rsidRDefault="00BD571E" w:rsidP="00942FBC">
      <w:pPr>
        <w:spacing w:line="120" w:lineRule="auto"/>
        <w:rPr>
          <w:sz w:val="24"/>
          <w:szCs w:val="24"/>
        </w:rPr>
      </w:pPr>
    </w:p>
    <w:p w14:paraId="2FCA6A37" w14:textId="03599F12" w:rsidR="00BD571E" w:rsidRDefault="00BD571E" w:rsidP="00942FBC">
      <w:pPr>
        <w:spacing w:line="120" w:lineRule="auto"/>
        <w:rPr>
          <w:sz w:val="24"/>
          <w:szCs w:val="24"/>
        </w:rPr>
      </w:pPr>
    </w:p>
    <w:p w14:paraId="203815E9" w14:textId="22AD511B" w:rsidR="00BD571E" w:rsidRDefault="00BD571E" w:rsidP="00942FBC">
      <w:pPr>
        <w:spacing w:line="120" w:lineRule="auto"/>
        <w:rPr>
          <w:sz w:val="24"/>
          <w:szCs w:val="24"/>
        </w:rPr>
      </w:pPr>
    </w:p>
    <w:p w14:paraId="6E0D3AE5" w14:textId="77777777" w:rsidR="00BD571E" w:rsidRDefault="00BD571E" w:rsidP="00942FBC">
      <w:pPr>
        <w:spacing w:line="120" w:lineRule="auto"/>
        <w:rPr>
          <w:sz w:val="24"/>
          <w:szCs w:val="24"/>
        </w:rPr>
      </w:pPr>
    </w:p>
    <w:p w14:paraId="40C2034A" w14:textId="6E17627B" w:rsidR="00A5318E" w:rsidRDefault="00A5318E" w:rsidP="009D7D9B">
      <w:pPr>
        <w:spacing w:before="120"/>
        <w:jc w:val="both"/>
        <w:rPr>
          <w:color w:val="FF0000"/>
          <w:sz w:val="2"/>
          <w:szCs w:val="2"/>
        </w:rPr>
      </w:pPr>
    </w:p>
    <w:p w14:paraId="4DB8D72D" w14:textId="4A13E531" w:rsidR="00BB15C4" w:rsidRDefault="00BB15C4" w:rsidP="009D7D9B">
      <w:pPr>
        <w:spacing w:before="120"/>
        <w:jc w:val="both"/>
        <w:rPr>
          <w:color w:val="FF0000"/>
          <w:sz w:val="2"/>
          <w:szCs w:val="2"/>
        </w:rPr>
      </w:pPr>
    </w:p>
    <w:p w14:paraId="784C6B07" w14:textId="26B2F0C4" w:rsidR="00BB15C4" w:rsidRDefault="00BB15C4" w:rsidP="009D7D9B">
      <w:pPr>
        <w:spacing w:before="120"/>
        <w:jc w:val="both"/>
        <w:rPr>
          <w:color w:val="FF0000"/>
          <w:sz w:val="2"/>
          <w:szCs w:val="2"/>
        </w:rPr>
      </w:pPr>
    </w:p>
    <w:p w14:paraId="39CB678B" w14:textId="484D0E0F" w:rsidR="00BB15C4" w:rsidRDefault="00BB15C4" w:rsidP="009D7D9B">
      <w:pPr>
        <w:spacing w:before="120"/>
        <w:jc w:val="both"/>
        <w:rPr>
          <w:color w:val="FF0000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CE4277" w:rsidRPr="004037DF" w14:paraId="359B0A25" w14:textId="77777777" w:rsidTr="007477CA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0489CD71" w14:textId="5D53F7C7" w:rsidR="00CE4277" w:rsidRPr="004037DF" w:rsidRDefault="00CE4277" w:rsidP="007477CA">
            <w:pPr>
              <w:tabs>
                <w:tab w:val="left" w:pos="9300"/>
              </w:tabs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Part D </w:t>
            </w:r>
            <w:r w:rsidR="00D24A42">
              <w:rPr>
                <w:b/>
                <w:color w:val="FFFFFF" w:themeColor="background1"/>
                <w:sz w:val="24"/>
                <w:szCs w:val="24"/>
              </w:rPr>
              <w:t>–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D24A42">
              <w:rPr>
                <w:b/>
                <w:color w:val="FFFFFF" w:themeColor="background1"/>
                <w:sz w:val="24"/>
                <w:szCs w:val="24"/>
              </w:rPr>
              <w:t>Lodging this Form: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/>
                <w:color w:val="FFFFFF" w:themeColor="background1"/>
                <w:sz w:val="24"/>
                <w:szCs w:val="24"/>
              </w:rPr>
              <w:tab/>
            </w:r>
          </w:p>
        </w:tc>
      </w:tr>
      <w:tr w:rsidR="00CE4277" w14:paraId="26A5EB4F" w14:textId="77777777" w:rsidTr="00976E93">
        <w:trPr>
          <w:trHeight w:hRule="exact" w:val="1603"/>
        </w:trPr>
        <w:tc>
          <w:tcPr>
            <w:tcW w:w="10343" w:type="dxa"/>
            <w:tcBorders>
              <w:left w:val="single" w:sz="4" w:space="0" w:color="auto"/>
              <w:right w:val="single" w:sz="4" w:space="0" w:color="auto"/>
            </w:tcBorders>
          </w:tcPr>
          <w:p w14:paraId="2CD8DE3D" w14:textId="1ACEC23D" w:rsidR="00CE4277" w:rsidRDefault="009155CE" w:rsidP="00D05F5D">
            <w:pPr>
              <w:tabs>
                <w:tab w:val="left" w:pos="1395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          </w:t>
            </w:r>
            <w:hyperlink r:id="rId11" w:history="1">
              <w:r w:rsidR="00D05F5D" w:rsidRPr="003C7D98">
                <w:rPr>
                  <w:rStyle w:val="Hyperlink"/>
                  <w:sz w:val="24"/>
                  <w:szCs w:val="24"/>
                </w:rPr>
                <w:t>event@ashburton.wa.gov.au</w:t>
              </w:r>
            </w:hyperlink>
          </w:p>
          <w:p w14:paraId="01D6B349" w14:textId="0B79AC2F" w:rsidR="009155CE" w:rsidRDefault="009155CE" w:rsidP="00D05F5D">
            <w:pPr>
              <w:tabs>
                <w:tab w:val="left" w:pos="1395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Person:    </w:t>
            </w:r>
            <w:r w:rsidR="002463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Shire of Ashburton Adm</w:t>
            </w:r>
            <w:r w:rsidR="006E15E4">
              <w:rPr>
                <w:sz w:val="24"/>
                <w:szCs w:val="24"/>
              </w:rPr>
              <w:t>inistration Office</w:t>
            </w:r>
            <w:r w:rsidR="00167CCE">
              <w:rPr>
                <w:sz w:val="24"/>
                <w:szCs w:val="24"/>
              </w:rPr>
              <w:t xml:space="preserve"> – 246 Poinciana Street, Tom Price</w:t>
            </w:r>
          </w:p>
          <w:p w14:paraId="17FD345A" w14:textId="60E29BE4" w:rsidR="00167CCE" w:rsidRDefault="00167CCE" w:rsidP="00D05F5D">
            <w:pPr>
              <w:tabs>
                <w:tab w:val="left" w:pos="1395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976E93">
              <w:rPr>
                <w:sz w:val="24"/>
                <w:szCs w:val="24"/>
              </w:rPr>
              <w:t xml:space="preserve">Shire of Ashburton Office – Second Avenue, Onslow </w:t>
            </w:r>
          </w:p>
          <w:p w14:paraId="5CDC0553" w14:textId="55CF2D5D" w:rsidR="00976E93" w:rsidRDefault="00976E93" w:rsidP="007477C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Shire of Ashburton Office – Ashburton Court, Paraburdoo</w:t>
            </w:r>
          </w:p>
          <w:p w14:paraId="16D28E33" w14:textId="77777777" w:rsidR="00CE4277" w:rsidRDefault="00CE4277" w:rsidP="007477CA">
            <w:pPr>
              <w:spacing w:before="120" w:after="120"/>
              <w:jc w:val="right"/>
              <w:rPr>
                <w:sz w:val="24"/>
                <w:szCs w:val="24"/>
              </w:rPr>
            </w:pPr>
          </w:p>
        </w:tc>
      </w:tr>
      <w:tr w:rsidR="00976E93" w14:paraId="68BEC207" w14:textId="77777777" w:rsidTr="002463A8">
        <w:trPr>
          <w:trHeight w:hRule="exact" w:val="128"/>
        </w:trPr>
        <w:tc>
          <w:tcPr>
            <w:tcW w:w="10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A1C4" w14:textId="77777777" w:rsidR="00976E93" w:rsidRDefault="00976E93" w:rsidP="007477CA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3D8D21E8" w14:textId="1FF0E935" w:rsidR="00BB15C4" w:rsidRDefault="00BB15C4" w:rsidP="009D7D9B">
      <w:pPr>
        <w:spacing w:before="120"/>
        <w:jc w:val="both"/>
        <w:rPr>
          <w:color w:val="FF0000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1C41EB" w:rsidRPr="00955A39" w14:paraId="495E21EA" w14:textId="77777777" w:rsidTr="00F15045">
        <w:tc>
          <w:tcPr>
            <w:tcW w:w="10343" w:type="dxa"/>
            <w:tcBorders>
              <w:bottom w:val="single" w:sz="4" w:space="0" w:color="auto"/>
            </w:tcBorders>
            <w:shd w:val="clear" w:color="auto" w:fill="002060"/>
          </w:tcPr>
          <w:p w14:paraId="3354701F" w14:textId="4B3EB02D" w:rsidR="001C41EB" w:rsidRPr="00955A39" w:rsidRDefault="001C41EB" w:rsidP="00D73CDC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Part </w:t>
            </w:r>
            <w:r w:rsidR="00F73515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 - Declaration</w:t>
            </w:r>
          </w:p>
        </w:tc>
      </w:tr>
      <w:tr w:rsidR="001C41EB" w:rsidRPr="00D15A03" w14:paraId="4F8AED88" w14:textId="77777777" w:rsidTr="00F15045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47E0E1" w14:textId="31DC4044" w:rsidR="001C41EB" w:rsidRPr="00D15A03" w:rsidRDefault="001C41EB" w:rsidP="00D73CDC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100990">
              <w:rPr>
                <w:sz w:val="24"/>
                <w:szCs w:val="24"/>
              </w:rPr>
              <w:t xml:space="preserve">I, </w:t>
            </w:r>
            <w:r>
              <w:rPr>
                <w:sz w:val="24"/>
                <w:szCs w:val="24"/>
              </w:rPr>
              <w:t xml:space="preserve">the person making this application, declare that the information contained in the application is true and correct </w:t>
            </w:r>
            <w:r w:rsidR="00F15045">
              <w:rPr>
                <w:sz w:val="24"/>
                <w:szCs w:val="24"/>
              </w:rPr>
              <w:t xml:space="preserve">in </w:t>
            </w:r>
            <w:proofErr w:type="gramStart"/>
            <w:r w:rsidR="00F15045">
              <w:rPr>
                <w:sz w:val="24"/>
                <w:szCs w:val="24"/>
              </w:rPr>
              <w:t>every particular</w:t>
            </w:r>
            <w:proofErr w:type="gramEnd"/>
            <w:r w:rsidR="00F15045">
              <w:rPr>
                <w:sz w:val="24"/>
                <w:szCs w:val="24"/>
              </w:rPr>
              <w:t>.</w:t>
            </w:r>
          </w:p>
        </w:tc>
      </w:tr>
      <w:tr w:rsidR="001C41EB" w:rsidRPr="00D15A03" w14:paraId="5030575B" w14:textId="77777777" w:rsidTr="00F15045">
        <w:trPr>
          <w:trHeight w:hRule="exact" w:val="510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2E13" w14:textId="77777777" w:rsidR="001C41EB" w:rsidRPr="00D15A03" w:rsidRDefault="001C41EB" w:rsidP="00D73CDC">
            <w:pPr>
              <w:tabs>
                <w:tab w:val="left" w:pos="7695"/>
              </w:tabs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Applicant Signature:                                                                              Date:</w:t>
            </w:r>
          </w:p>
        </w:tc>
      </w:tr>
    </w:tbl>
    <w:p w14:paraId="0F34BD63" w14:textId="3C766D03" w:rsidR="002E7D04" w:rsidRDefault="002E7D04" w:rsidP="002E7D04">
      <w:pPr>
        <w:spacing w:before="120"/>
        <w:jc w:val="both"/>
        <w:rPr>
          <w:color w:val="FF0000"/>
          <w:sz w:val="2"/>
          <w:szCs w:val="2"/>
        </w:rPr>
      </w:pPr>
    </w:p>
    <w:p w14:paraId="7584F955" w14:textId="77777777" w:rsidR="00DF7BA3" w:rsidRDefault="00DF7BA3">
      <w:pPr>
        <w:spacing w:after="200" w:line="276" w:lineRule="auto"/>
        <w:rPr>
          <w:color w:val="FF0000"/>
          <w:sz w:val="2"/>
          <w:szCs w:val="2"/>
        </w:rPr>
      </w:pPr>
    </w:p>
    <w:p w14:paraId="7B1C1F2C" w14:textId="77777777" w:rsidR="00DF7BA3" w:rsidRDefault="00DF7BA3">
      <w:pPr>
        <w:spacing w:after="200" w:line="276" w:lineRule="auto"/>
        <w:rPr>
          <w:color w:val="FF0000"/>
          <w:sz w:val="2"/>
          <w:szCs w:val="2"/>
        </w:rPr>
      </w:pPr>
    </w:p>
    <w:p w14:paraId="65973F52" w14:textId="77777777" w:rsidR="00DF7BA3" w:rsidRDefault="00DF7BA3">
      <w:pPr>
        <w:spacing w:after="200" w:line="276" w:lineRule="auto"/>
        <w:rPr>
          <w:color w:val="FF0000"/>
          <w:sz w:val="2"/>
          <w:szCs w:val="2"/>
        </w:rPr>
      </w:pPr>
    </w:p>
    <w:p w14:paraId="1DE43E4E" w14:textId="77777777" w:rsidR="00DF7BA3" w:rsidRDefault="00DF7BA3">
      <w:pPr>
        <w:spacing w:after="200" w:line="276" w:lineRule="auto"/>
        <w:rPr>
          <w:color w:val="FF0000"/>
          <w:sz w:val="2"/>
          <w:szCs w:val="2"/>
        </w:rPr>
      </w:pPr>
    </w:p>
    <w:p w14:paraId="51D672A4" w14:textId="77777777" w:rsidR="00DF7BA3" w:rsidRDefault="00DF7BA3">
      <w:pPr>
        <w:spacing w:after="200" w:line="276" w:lineRule="auto"/>
        <w:rPr>
          <w:color w:val="FF0000"/>
          <w:sz w:val="2"/>
          <w:szCs w:val="2"/>
        </w:rPr>
      </w:pPr>
    </w:p>
    <w:p w14:paraId="2A0D9748" w14:textId="77777777" w:rsidR="00DF7BA3" w:rsidRDefault="00DF7BA3">
      <w:pPr>
        <w:spacing w:after="200" w:line="276" w:lineRule="auto"/>
        <w:rPr>
          <w:color w:val="FF0000"/>
          <w:sz w:val="2"/>
          <w:szCs w:val="2"/>
        </w:rPr>
      </w:pPr>
    </w:p>
    <w:p w14:paraId="2A475824" w14:textId="77777777" w:rsidR="00DF7BA3" w:rsidRDefault="00DF7BA3">
      <w:pPr>
        <w:spacing w:after="200" w:line="276" w:lineRule="auto"/>
        <w:rPr>
          <w:color w:val="FF0000"/>
          <w:sz w:val="2"/>
          <w:szCs w:val="2"/>
        </w:rPr>
      </w:pPr>
    </w:p>
    <w:p w14:paraId="27211F2C" w14:textId="77777777" w:rsidR="00DF7BA3" w:rsidRDefault="00DF7BA3">
      <w:pPr>
        <w:spacing w:after="200" w:line="276" w:lineRule="auto"/>
        <w:rPr>
          <w:color w:val="FF0000"/>
          <w:sz w:val="2"/>
          <w:szCs w:val="2"/>
        </w:rPr>
      </w:pPr>
    </w:p>
    <w:p w14:paraId="1FA7EE31" w14:textId="77777777" w:rsidR="00DF7BA3" w:rsidRDefault="00DF7BA3">
      <w:pPr>
        <w:spacing w:after="200" w:line="276" w:lineRule="auto"/>
        <w:rPr>
          <w:color w:val="FF0000"/>
          <w:sz w:val="2"/>
          <w:szCs w:val="2"/>
        </w:rPr>
      </w:pPr>
    </w:p>
    <w:p w14:paraId="5548F32B" w14:textId="77777777" w:rsidR="00DF7BA3" w:rsidRDefault="00DF7BA3">
      <w:pPr>
        <w:spacing w:after="200" w:line="276" w:lineRule="auto"/>
        <w:rPr>
          <w:color w:val="FF0000"/>
          <w:sz w:val="2"/>
          <w:szCs w:val="2"/>
        </w:rPr>
      </w:pPr>
    </w:p>
    <w:p w14:paraId="6CE50B0E" w14:textId="77777777" w:rsidR="00DF7BA3" w:rsidRDefault="00DF7BA3">
      <w:pPr>
        <w:spacing w:after="200" w:line="276" w:lineRule="auto"/>
        <w:rPr>
          <w:color w:val="FF0000"/>
          <w:sz w:val="2"/>
          <w:szCs w:val="2"/>
        </w:rPr>
      </w:pPr>
    </w:p>
    <w:p w14:paraId="77E6072A" w14:textId="77777777" w:rsidR="00DF7BA3" w:rsidRDefault="00DF7BA3">
      <w:pPr>
        <w:spacing w:after="200" w:line="276" w:lineRule="auto"/>
        <w:rPr>
          <w:color w:val="FF0000"/>
          <w:sz w:val="2"/>
          <w:szCs w:val="2"/>
        </w:rPr>
      </w:pPr>
    </w:p>
    <w:p w14:paraId="7F149282" w14:textId="77777777" w:rsidR="00DF7BA3" w:rsidRDefault="00DF7BA3">
      <w:pPr>
        <w:spacing w:after="200" w:line="276" w:lineRule="auto"/>
        <w:rPr>
          <w:color w:val="FF0000"/>
          <w:sz w:val="2"/>
          <w:szCs w:val="2"/>
        </w:rPr>
      </w:pPr>
    </w:p>
    <w:p w14:paraId="2D19BEEA" w14:textId="77777777" w:rsidR="00DF7BA3" w:rsidRDefault="00DF7BA3">
      <w:pPr>
        <w:spacing w:after="200" w:line="276" w:lineRule="auto"/>
        <w:rPr>
          <w:color w:val="FF0000"/>
          <w:sz w:val="2"/>
          <w:szCs w:val="2"/>
        </w:rPr>
      </w:pPr>
    </w:p>
    <w:p w14:paraId="41B14A54" w14:textId="77777777" w:rsidR="00DF7BA3" w:rsidRDefault="00DF7BA3">
      <w:pPr>
        <w:spacing w:after="200" w:line="276" w:lineRule="auto"/>
        <w:rPr>
          <w:color w:val="FF0000"/>
          <w:sz w:val="2"/>
          <w:szCs w:val="2"/>
        </w:rPr>
      </w:pPr>
    </w:p>
    <w:p w14:paraId="6654AFAC" w14:textId="77777777" w:rsidR="00DF7BA3" w:rsidRDefault="00DF7BA3">
      <w:pPr>
        <w:spacing w:after="200" w:line="276" w:lineRule="auto"/>
        <w:rPr>
          <w:color w:val="FF0000"/>
          <w:sz w:val="2"/>
          <w:szCs w:val="2"/>
        </w:rPr>
      </w:pPr>
    </w:p>
    <w:p w14:paraId="22EAE4D1" w14:textId="77777777" w:rsidR="00DF7BA3" w:rsidRDefault="00DF7BA3">
      <w:pPr>
        <w:spacing w:after="200" w:line="276" w:lineRule="auto"/>
        <w:rPr>
          <w:color w:val="FF0000"/>
          <w:sz w:val="2"/>
          <w:szCs w:val="2"/>
        </w:rPr>
      </w:pPr>
    </w:p>
    <w:p w14:paraId="7761CA81" w14:textId="5B7AF26C" w:rsidR="00DF7BA3" w:rsidRDefault="00DF7BA3">
      <w:pPr>
        <w:spacing w:after="200" w:line="276" w:lineRule="auto"/>
        <w:rPr>
          <w:color w:val="FF0000"/>
          <w:sz w:val="2"/>
          <w:szCs w:val="2"/>
        </w:rPr>
      </w:pPr>
    </w:p>
    <w:p w14:paraId="16B30822" w14:textId="77777777" w:rsidR="00DF7BA3" w:rsidRDefault="00DF7BA3">
      <w:pPr>
        <w:spacing w:after="200" w:line="276" w:lineRule="auto"/>
        <w:rPr>
          <w:color w:val="FF0000"/>
          <w:sz w:val="2"/>
          <w:szCs w:val="2"/>
        </w:rPr>
      </w:pPr>
    </w:p>
    <w:p w14:paraId="651C8718" w14:textId="77777777" w:rsidR="00DF7BA3" w:rsidRDefault="00DF7BA3">
      <w:pPr>
        <w:spacing w:after="200" w:line="276" w:lineRule="auto"/>
        <w:rPr>
          <w:color w:val="FF0000"/>
          <w:sz w:val="2"/>
          <w:szCs w:val="2"/>
        </w:rPr>
      </w:pPr>
    </w:p>
    <w:p w14:paraId="0D74A47C" w14:textId="77777777" w:rsidR="00DF7BA3" w:rsidRDefault="00DF7BA3">
      <w:pPr>
        <w:spacing w:after="200" w:line="276" w:lineRule="auto"/>
        <w:rPr>
          <w:color w:val="FF0000"/>
          <w:sz w:val="2"/>
          <w:szCs w:val="2"/>
        </w:rPr>
      </w:pPr>
    </w:p>
    <w:p w14:paraId="27016DE2" w14:textId="77777777" w:rsidR="00DF7BA3" w:rsidRDefault="00DF7BA3">
      <w:pPr>
        <w:spacing w:after="200" w:line="276" w:lineRule="auto"/>
        <w:rPr>
          <w:color w:val="FF0000"/>
          <w:sz w:val="2"/>
          <w:szCs w:val="2"/>
        </w:rPr>
      </w:pPr>
    </w:p>
    <w:p w14:paraId="692A9365" w14:textId="77777777" w:rsidR="00DF7BA3" w:rsidRDefault="00DF7BA3">
      <w:pPr>
        <w:spacing w:after="200" w:line="276" w:lineRule="auto"/>
        <w:rPr>
          <w:color w:val="FF0000"/>
          <w:sz w:val="2"/>
          <w:szCs w:val="2"/>
        </w:rPr>
      </w:pPr>
    </w:p>
    <w:p w14:paraId="4DF7F86B" w14:textId="77777777" w:rsidR="00DF7BA3" w:rsidRDefault="00DF7BA3">
      <w:pPr>
        <w:spacing w:after="200" w:line="276" w:lineRule="auto"/>
        <w:rPr>
          <w:color w:val="FF0000"/>
          <w:sz w:val="2"/>
          <w:szCs w:val="2"/>
        </w:rPr>
      </w:pPr>
    </w:p>
    <w:p w14:paraId="0E7ABB1F" w14:textId="77777777" w:rsidR="00DF7BA3" w:rsidRDefault="00DF7BA3">
      <w:pPr>
        <w:spacing w:after="200" w:line="276" w:lineRule="auto"/>
        <w:rPr>
          <w:color w:val="FF0000"/>
          <w:sz w:val="2"/>
          <w:szCs w:val="2"/>
        </w:rPr>
      </w:pPr>
    </w:p>
    <w:p w14:paraId="052555FD" w14:textId="77777777" w:rsidR="00DF7BA3" w:rsidRDefault="00DF7BA3">
      <w:pPr>
        <w:spacing w:after="200" w:line="276" w:lineRule="auto"/>
        <w:rPr>
          <w:color w:val="FF0000"/>
          <w:sz w:val="2"/>
          <w:szCs w:val="2"/>
        </w:rPr>
      </w:pPr>
    </w:p>
    <w:p w14:paraId="047BB20A" w14:textId="77777777" w:rsidR="00DF7BA3" w:rsidRDefault="00DF7BA3">
      <w:pPr>
        <w:spacing w:after="200" w:line="276" w:lineRule="auto"/>
        <w:rPr>
          <w:color w:val="FF0000"/>
          <w:sz w:val="2"/>
          <w:szCs w:val="2"/>
        </w:rPr>
      </w:pPr>
    </w:p>
    <w:p w14:paraId="2E4364A4" w14:textId="77777777" w:rsidR="00DF7BA3" w:rsidRDefault="00DF7BA3">
      <w:pPr>
        <w:spacing w:after="200" w:line="276" w:lineRule="auto"/>
        <w:rPr>
          <w:color w:val="FF0000"/>
          <w:sz w:val="2"/>
          <w:szCs w:val="2"/>
        </w:rPr>
      </w:pPr>
    </w:p>
    <w:p w14:paraId="3436C7D7" w14:textId="77777777" w:rsidR="00DF7BA3" w:rsidRDefault="00DF7BA3">
      <w:pPr>
        <w:spacing w:after="200" w:line="276" w:lineRule="auto"/>
        <w:rPr>
          <w:color w:val="FF0000"/>
          <w:sz w:val="2"/>
          <w:szCs w:val="2"/>
        </w:rPr>
      </w:pPr>
    </w:p>
    <w:p w14:paraId="11462125" w14:textId="77777777" w:rsidR="00DF7BA3" w:rsidRDefault="00DF7BA3">
      <w:pPr>
        <w:spacing w:after="200" w:line="276" w:lineRule="auto"/>
        <w:rPr>
          <w:color w:val="FF0000"/>
          <w:sz w:val="2"/>
          <w:szCs w:val="2"/>
        </w:rPr>
      </w:pPr>
    </w:p>
    <w:p w14:paraId="14707136" w14:textId="29A2A1B6" w:rsidR="00A55D23" w:rsidRDefault="00A55D23" w:rsidP="00BB4A76">
      <w:pPr>
        <w:spacing w:after="200" w:line="276" w:lineRule="auto"/>
        <w:rPr>
          <w:color w:val="FF0000"/>
          <w:sz w:val="2"/>
          <w:szCs w:val="2"/>
        </w:rPr>
        <w:sectPr w:rsidR="00A55D23" w:rsidSect="00BD19D5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567" w:right="720" w:bottom="794" w:left="720" w:header="709" w:footer="385" w:gutter="0"/>
          <w:cols w:space="708"/>
          <w:docGrid w:linePitch="360"/>
        </w:sectPr>
      </w:pPr>
    </w:p>
    <w:p w14:paraId="603C16B2" w14:textId="77777777" w:rsidR="002A1F96" w:rsidRDefault="002A1F96" w:rsidP="002A1F96">
      <w:pPr>
        <w:rPr>
          <w:b/>
          <w:bCs/>
          <w:sz w:val="40"/>
          <w:szCs w:val="40"/>
        </w:rPr>
      </w:pPr>
    </w:p>
    <w:p w14:paraId="2B3CAF7A" w14:textId="2D639446" w:rsidR="002A1F96" w:rsidRDefault="002A1F96" w:rsidP="002A1F96">
      <w:pPr>
        <w:rPr>
          <w:b/>
          <w:bCs/>
          <w:sz w:val="40"/>
          <w:szCs w:val="40"/>
        </w:rPr>
      </w:pPr>
      <w:r w:rsidRPr="00952035">
        <w:rPr>
          <w:b/>
          <w:bCs/>
          <w:sz w:val="40"/>
          <w:szCs w:val="40"/>
        </w:rPr>
        <w:t>SCHEDULE OF FOOD TRADERS ATTENDING THE PUBLIC EVENT</w:t>
      </w:r>
    </w:p>
    <w:p w14:paraId="5224B17D" w14:textId="77777777" w:rsidR="002A1F96" w:rsidRPr="00DE0B87" w:rsidRDefault="002A1F96" w:rsidP="002A1F96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15310" w:type="dxa"/>
        <w:tblInd w:w="-289" w:type="dxa"/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037"/>
        <w:gridCol w:w="3124"/>
        <w:gridCol w:w="2835"/>
      </w:tblGrid>
      <w:tr w:rsidR="002A1F96" w14:paraId="325A978A" w14:textId="77777777" w:rsidTr="007477CA">
        <w:trPr>
          <w:trHeight w:val="913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64B9DDE7" w14:textId="77777777" w:rsidR="002A1F96" w:rsidRPr="006A358E" w:rsidRDefault="002A1F96" w:rsidP="007477CA">
            <w:pPr>
              <w:jc w:val="center"/>
              <w:rPr>
                <w:b/>
                <w:bCs/>
                <w:sz w:val="24"/>
                <w:szCs w:val="24"/>
              </w:rPr>
            </w:pPr>
            <w:r w:rsidRPr="006A358E">
              <w:rPr>
                <w:b/>
                <w:bCs/>
                <w:sz w:val="24"/>
                <w:szCs w:val="24"/>
              </w:rPr>
              <w:t>Name of Business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4982CA6C" w14:textId="77777777" w:rsidR="002A1F96" w:rsidRPr="006A358E" w:rsidRDefault="002A1F96" w:rsidP="007477CA">
            <w:pPr>
              <w:jc w:val="center"/>
              <w:rPr>
                <w:b/>
                <w:bCs/>
                <w:sz w:val="24"/>
                <w:szCs w:val="24"/>
              </w:rPr>
            </w:pPr>
            <w:r w:rsidRPr="006A358E">
              <w:rPr>
                <w:b/>
                <w:bCs/>
                <w:sz w:val="24"/>
                <w:szCs w:val="24"/>
              </w:rPr>
              <w:t>Proprietors Name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399C7377" w14:textId="77777777" w:rsidR="002A1F96" w:rsidRPr="006A358E" w:rsidRDefault="002A1F96" w:rsidP="007477CA">
            <w:pPr>
              <w:jc w:val="center"/>
              <w:rPr>
                <w:b/>
                <w:bCs/>
                <w:sz w:val="24"/>
                <w:szCs w:val="24"/>
              </w:rPr>
            </w:pPr>
            <w:r w:rsidRPr="006A358E">
              <w:rPr>
                <w:b/>
                <w:bCs/>
                <w:sz w:val="24"/>
                <w:szCs w:val="24"/>
              </w:rPr>
              <w:t>Address of Business</w:t>
            </w:r>
          </w:p>
        </w:tc>
        <w:tc>
          <w:tcPr>
            <w:tcW w:w="2037" w:type="dxa"/>
            <w:shd w:val="clear" w:color="auto" w:fill="BFBFBF" w:themeFill="background1" w:themeFillShade="BF"/>
            <w:vAlign w:val="center"/>
          </w:tcPr>
          <w:p w14:paraId="42067B17" w14:textId="77777777" w:rsidR="002A1F96" w:rsidRPr="006A358E" w:rsidRDefault="002A1F96" w:rsidP="007477CA">
            <w:pPr>
              <w:jc w:val="center"/>
              <w:rPr>
                <w:b/>
                <w:bCs/>
                <w:sz w:val="24"/>
                <w:szCs w:val="24"/>
              </w:rPr>
            </w:pPr>
            <w:r w:rsidRPr="006A358E">
              <w:rPr>
                <w:b/>
                <w:bCs/>
                <w:sz w:val="24"/>
                <w:szCs w:val="24"/>
              </w:rPr>
              <w:t>Phone Number</w:t>
            </w:r>
          </w:p>
        </w:tc>
        <w:tc>
          <w:tcPr>
            <w:tcW w:w="3124" w:type="dxa"/>
            <w:shd w:val="clear" w:color="auto" w:fill="BFBFBF" w:themeFill="background1" w:themeFillShade="BF"/>
            <w:vAlign w:val="center"/>
          </w:tcPr>
          <w:p w14:paraId="0DACF98D" w14:textId="77777777" w:rsidR="002A1F96" w:rsidRPr="006A358E" w:rsidRDefault="002A1F96" w:rsidP="007477CA">
            <w:pPr>
              <w:jc w:val="center"/>
              <w:rPr>
                <w:b/>
                <w:bCs/>
                <w:sz w:val="24"/>
                <w:szCs w:val="24"/>
              </w:rPr>
            </w:pPr>
            <w:r w:rsidRPr="006A358E">
              <w:rPr>
                <w:b/>
                <w:bCs/>
                <w:sz w:val="24"/>
                <w:szCs w:val="24"/>
              </w:rPr>
              <w:t>Description of stall (vehicle, make, rego, temporary marquee etc)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3FEE41AE" w14:textId="77777777" w:rsidR="002A1F96" w:rsidRPr="006A358E" w:rsidRDefault="002A1F96" w:rsidP="007477CA">
            <w:pPr>
              <w:jc w:val="center"/>
              <w:rPr>
                <w:b/>
                <w:bCs/>
                <w:sz w:val="24"/>
                <w:szCs w:val="24"/>
              </w:rPr>
            </w:pPr>
            <w:r w:rsidRPr="006A358E">
              <w:rPr>
                <w:b/>
                <w:bCs/>
                <w:sz w:val="24"/>
                <w:szCs w:val="24"/>
              </w:rPr>
              <w:t>Type of goods for sale</w:t>
            </w:r>
          </w:p>
        </w:tc>
      </w:tr>
      <w:tr w:rsidR="002A1F96" w14:paraId="369262E8" w14:textId="77777777" w:rsidTr="007477CA">
        <w:trPr>
          <w:trHeight w:val="794"/>
        </w:trPr>
        <w:tc>
          <w:tcPr>
            <w:tcW w:w="2438" w:type="dxa"/>
          </w:tcPr>
          <w:p w14:paraId="58744F1D" w14:textId="77777777" w:rsidR="002A1F96" w:rsidRDefault="002A1F96" w:rsidP="007477CA">
            <w:pPr>
              <w:jc w:val="center"/>
              <w:rPr>
                <w:b/>
                <w:bCs/>
              </w:rPr>
            </w:pPr>
          </w:p>
        </w:tc>
        <w:tc>
          <w:tcPr>
            <w:tcW w:w="2438" w:type="dxa"/>
          </w:tcPr>
          <w:p w14:paraId="010BFE68" w14:textId="77777777" w:rsidR="002A1F96" w:rsidRDefault="002A1F96" w:rsidP="007477CA">
            <w:pPr>
              <w:jc w:val="center"/>
              <w:rPr>
                <w:b/>
                <w:bCs/>
              </w:rPr>
            </w:pPr>
          </w:p>
        </w:tc>
        <w:tc>
          <w:tcPr>
            <w:tcW w:w="2438" w:type="dxa"/>
          </w:tcPr>
          <w:p w14:paraId="442B7A5A" w14:textId="77777777" w:rsidR="002A1F96" w:rsidRDefault="002A1F96" w:rsidP="007477CA">
            <w:pPr>
              <w:jc w:val="center"/>
              <w:rPr>
                <w:b/>
                <w:bCs/>
              </w:rPr>
            </w:pPr>
          </w:p>
        </w:tc>
        <w:tc>
          <w:tcPr>
            <w:tcW w:w="2037" w:type="dxa"/>
          </w:tcPr>
          <w:p w14:paraId="5301ACBB" w14:textId="77777777" w:rsidR="002A1F96" w:rsidRDefault="002A1F96" w:rsidP="007477CA">
            <w:pPr>
              <w:jc w:val="center"/>
              <w:rPr>
                <w:b/>
                <w:bCs/>
              </w:rPr>
            </w:pPr>
          </w:p>
        </w:tc>
        <w:tc>
          <w:tcPr>
            <w:tcW w:w="3124" w:type="dxa"/>
          </w:tcPr>
          <w:p w14:paraId="024C65AB" w14:textId="77777777" w:rsidR="002A1F96" w:rsidRDefault="002A1F96" w:rsidP="007477CA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47E4FB88" w14:textId="77777777" w:rsidR="002A1F96" w:rsidRDefault="002A1F96" w:rsidP="007477CA">
            <w:pPr>
              <w:jc w:val="center"/>
              <w:rPr>
                <w:b/>
                <w:bCs/>
              </w:rPr>
            </w:pPr>
          </w:p>
        </w:tc>
      </w:tr>
      <w:tr w:rsidR="002A1F96" w14:paraId="171E9288" w14:textId="77777777" w:rsidTr="007477CA">
        <w:trPr>
          <w:trHeight w:val="794"/>
        </w:trPr>
        <w:tc>
          <w:tcPr>
            <w:tcW w:w="2438" w:type="dxa"/>
          </w:tcPr>
          <w:p w14:paraId="28E9283D" w14:textId="77777777" w:rsidR="002A1F96" w:rsidRDefault="002A1F96" w:rsidP="007477CA">
            <w:pPr>
              <w:jc w:val="center"/>
              <w:rPr>
                <w:b/>
                <w:bCs/>
              </w:rPr>
            </w:pPr>
          </w:p>
        </w:tc>
        <w:tc>
          <w:tcPr>
            <w:tcW w:w="2438" w:type="dxa"/>
          </w:tcPr>
          <w:p w14:paraId="13B96A5B" w14:textId="77777777" w:rsidR="002A1F96" w:rsidRDefault="002A1F96" w:rsidP="007477CA">
            <w:pPr>
              <w:jc w:val="center"/>
              <w:rPr>
                <w:b/>
                <w:bCs/>
              </w:rPr>
            </w:pPr>
          </w:p>
        </w:tc>
        <w:tc>
          <w:tcPr>
            <w:tcW w:w="2438" w:type="dxa"/>
          </w:tcPr>
          <w:p w14:paraId="4B31CF65" w14:textId="77777777" w:rsidR="002A1F96" w:rsidRDefault="002A1F96" w:rsidP="007477CA">
            <w:pPr>
              <w:jc w:val="center"/>
              <w:rPr>
                <w:b/>
                <w:bCs/>
              </w:rPr>
            </w:pPr>
          </w:p>
        </w:tc>
        <w:tc>
          <w:tcPr>
            <w:tcW w:w="2037" w:type="dxa"/>
          </w:tcPr>
          <w:p w14:paraId="50EE2138" w14:textId="77777777" w:rsidR="002A1F96" w:rsidRDefault="002A1F96" w:rsidP="007477CA">
            <w:pPr>
              <w:jc w:val="center"/>
              <w:rPr>
                <w:b/>
                <w:bCs/>
              </w:rPr>
            </w:pPr>
          </w:p>
        </w:tc>
        <w:tc>
          <w:tcPr>
            <w:tcW w:w="3124" w:type="dxa"/>
          </w:tcPr>
          <w:p w14:paraId="5A7D3EC7" w14:textId="77777777" w:rsidR="002A1F96" w:rsidRDefault="002A1F96" w:rsidP="007477CA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11DE458B" w14:textId="77777777" w:rsidR="002A1F96" w:rsidRDefault="002A1F96" w:rsidP="007477CA">
            <w:pPr>
              <w:jc w:val="center"/>
              <w:rPr>
                <w:b/>
                <w:bCs/>
              </w:rPr>
            </w:pPr>
          </w:p>
        </w:tc>
      </w:tr>
      <w:tr w:rsidR="002A1F96" w14:paraId="56E37972" w14:textId="77777777" w:rsidTr="007477CA">
        <w:trPr>
          <w:trHeight w:val="794"/>
        </w:trPr>
        <w:tc>
          <w:tcPr>
            <w:tcW w:w="2438" w:type="dxa"/>
          </w:tcPr>
          <w:p w14:paraId="0AE82541" w14:textId="77777777" w:rsidR="002A1F96" w:rsidRDefault="002A1F96" w:rsidP="007477CA">
            <w:pPr>
              <w:jc w:val="center"/>
              <w:rPr>
                <w:b/>
                <w:bCs/>
              </w:rPr>
            </w:pPr>
          </w:p>
        </w:tc>
        <w:tc>
          <w:tcPr>
            <w:tcW w:w="2438" w:type="dxa"/>
          </w:tcPr>
          <w:p w14:paraId="06E9EAC9" w14:textId="77777777" w:rsidR="002A1F96" w:rsidRDefault="002A1F96" w:rsidP="007477CA">
            <w:pPr>
              <w:jc w:val="center"/>
              <w:rPr>
                <w:b/>
                <w:bCs/>
              </w:rPr>
            </w:pPr>
          </w:p>
        </w:tc>
        <w:tc>
          <w:tcPr>
            <w:tcW w:w="2438" w:type="dxa"/>
          </w:tcPr>
          <w:p w14:paraId="56E0CF06" w14:textId="77777777" w:rsidR="002A1F96" w:rsidRDefault="002A1F96" w:rsidP="007477CA">
            <w:pPr>
              <w:jc w:val="center"/>
              <w:rPr>
                <w:b/>
                <w:bCs/>
              </w:rPr>
            </w:pPr>
          </w:p>
        </w:tc>
        <w:tc>
          <w:tcPr>
            <w:tcW w:w="2037" w:type="dxa"/>
          </w:tcPr>
          <w:p w14:paraId="09730741" w14:textId="77777777" w:rsidR="002A1F96" w:rsidRDefault="002A1F96" w:rsidP="007477CA">
            <w:pPr>
              <w:jc w:val="center"/>
              <w:rPr>
                <w:b/>
                <w:bCs/>
              </w:rPr>
            </w:pPr>
          </w:p>
        </w:tc>
        <w:tc>
          <w:tcPr>
            <w:tcW w:w="3124" w:type="dxa"/>
          </w:tcPr>
          <w:p w14:paraId="1CE9F593" w14:textId="77777777" w:rsidR="002A1F96" w:rsidRDefault="002A1F96" w:rsidP="007477CA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567EBB47" w14:textId="77777777" w:rsidR="002A1F96" w:rsidRDefault="002A1F96" w:rsidP="007477CA">
            <w:pPr>
              <w:jc w:val="center"/>
              <w:rPr>
                <w:b/>
                <w:bCs/>
              </w:rPr>
            </w:pPr>
          </w:p>
        </w:tc>
      </w:tr>
      <w:tr w:rsidR="002A1F96" w14:paraId="0F96968D" w14:textId="77777777" w:rsidTr="007477CA">
        <w:trPr>
          <w:trHeight w:val="794"/>
        </w:trPr>
        <w:tc>
          <w:tcPr>
            <w:tcW w:w="2438" w:type="dxa"/>
          </w:tcPr>
          <w:p w14:paraId="6FB6DE68" w14:textId="77777777" w:rsidR="002A1F96" w:rsidRDefault="002A1F96" w:rsidP="007477CA">
            <w:pPr>
              <w:jc w:val="center"/>
              <w:rPr>
                <w:b/>
                <w:bCs/>
              </w:rPr>
            </w:pPr>
          </w:p>
        </w:tc>
        <w:tc>
          <w:tcPr>
            <w:tcW w:w="2438" w:type="dxa"/>
          </w:tcPr>
          <w:p w14:paraId="557F2D5F" w14:textId="77777777" w:rsidR="002A1F96" w:rsidRDefault="002A1F96" w:rsidP="007477CA">
            <w:pPr>
              <w:jc w:val="center"/>
              <w:rPr>
                <w:b/>
                <w:bCs/>
              </w:rPr>
            </w:pPr>
          </w:p>
        </w:tc>
        <w:tc>
          <w:tcPr>
            <w:tcW w:w="2438" w:type="dxa"/>
          </w:tcPr>
          <w:p w14:paraId="0AFC7D71" w14:textId="77777777" w:rsidR="002A1F96" w:rsidRDefault="002A1F96" w:rsidP="007477CA">
            <w:pPr>
              <w:jc w:val="center"/>
              <w:rPr>
                <w:b/>
                <w:bCs/>
              </w:rPr>
            </w:pPr>
          </w:p>
        </w:tc>
        <w:tc>
          <w:tcPr>
            <w:tcW w:w="2037" w:type="dxa"/>
          </w:tcPr>
          <w:p w14:paraId="1365090F" w14:textId="77777777" w:rsidR="002A1F96" w:rsidRDefault="002A1F96" w:rsidP="007477CA">
            <w:pPr>
              <w:jc w:val="center"/>
              <w:rPr>
                <w:b/>
                <w:bCs/>
              </w:rPr>
            </w:pPr>
          </w:p>
        </w:tc>
        <w:tc>
          <w:tcPr>
            <w:tcW w:w="3124" w:type="dxa"/>
          </w:tcPr>
          <w:p w14:paraId="26192FFC" w14:textId="77777777" w:rsidR="002A1F96" w:rsidRDefault="002A1F96" w:rsidP="007477CA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2F529E7B" w14:textId="77777777" w:rsidR="002A1F96" w:rsidRDefault="002A1F96" w:rsidP="007477CA">
            <w:pPr>
              <w:jc w:val="center"/>
              <w:rPr>
                <w:b/>
                <w:bCs/>
              </w:rPr>
            </w:pPr>
          </w:p>
        </w:tc>
      </w:tr>
      <w:tr w:rsidR="002A1F96" w14:paraId="068FB102" w14:textId="77777777" w:rsidTr="007477CA">
        <w:trPr>
          <w:trHeight w:val="794"/>
        </w:trPr>
        <w:tc>
          <w:tcPr>
            <w:tcW w:w="2438" w:type="dxa"/>
          </w:tcPr>
          <w:p w14:paraId="1F1A45BD" w14:textId="77777777" w:rsidR="002A1F96" w:rsidRDefault="002A1F96" w:rsidP="007477CA">
            <w:pPr>
              <w:jc w:val="center"/>
              <w:rPr>
                <w:b/>
                <w:bCs/>
              </w:rPr>
            </w:pPr>
          </w:p>
        </w:tc>
        <w:tc>
          <w:tcPr>
            <w:tcW w:w="2438" w:type="dxa"/>
          </w:tcPr>
          <w:p w14:paraId="4DF22512" w14:textId="77777777" w:rsidR="002A1F96" w:rsidRDefault="002A1F96" w:rsidP="007477CA">
            <w:pPr>
              <w:jc w:val="center"/>
              <w:rPr>
                <w:b/>
                <w:bCs/>
              </w:rPr>
            </w:pPr>
          </w:p>
        </w:tc>
        <w:tc>
          <w:tcPr>
            <w:tcW w:w="2438" w:type="dxa"/>
          </w:tcPr>
          <w:p w14:paraId="5D851355" w14:textId="77777777" w:rsidR="002A1F96" w:rsidRDefault="002A1F96" w:rsidP="007477CA">
            <w:pPr>
              <w:jc w:val="center"/>
              <w:rPr>
                <w:b/>
                <w:bCs/>
              </w:rPr>
            </w:pPr>
          </w:p>
        </w:tc>
        <w:tc>
          <w:tcPr>
            <w:tcW w:w="2037" w:type="dxa"/>
          </w:tcPr>
          <w:p w14:paraId="55437E04" w14:textId="77777777" w:rsidR="002A1F96" w:rsidRDefault="002A1F96" w:rsidP="007477CA">
            <w:pPr>
              <w:jc w:val="center"/>
              <w:rPr>
                <w:b/>
                <w:bCs/>
              </w:rPr>
            </w:pPr>
          </w:p>
        </w:tc>
        <w:tc>
          <w:tcPr>
            <w:tcW w:w="3124" w:type="dxa"/>
          </w:tcPr>
          <w:p w14:paraId="19464D00" w14:textId="77777777" w:rsidR="002A1F96" w:rsidRDefault="002A1F96" w:rsidP="007477CA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3904C1E8" w14:textId="77777777" w:rsidR="002A1F96" w:rsidRDefault="002A1F96" w:rsidP="007477CA">
            <w:pPr>
              <w:jc w:val="center"/>
              <w:rPr>
                <w:b/>
                <w:bCs/>
              </w:rPr>
            </w:pPr>
          </w:p>
        </w:tc>
      </w:tr>
      <w:tr w:rsidR="002A1F96" w14:paraId="2FB4E755" w14:textId="77777777" w:rsidTr="007477CA">
        <w:trPr>
          <w:trHeight w:val="794"/>
        </w:trPr>
        <w:tc>
          <w:tcPr>
            <w:tcW w:w="2438" w:type="dxa"/>
          </w:tcPr>
          <w:p w14:paraId="51865764" w14:textId="77777777" w:rsidR="002A1F96" w:rsidRDefault="002A1F96" w:rsidP="007477CA">
            <w:pPr>
              <w:jc w:val="center"/>
              <w:rPr>
                <w:b/>
                <w:bCs/>
              </w:rPr>
            </w:pPr>
          </w:p>
        </w:tc>
        <w:tc>
          <w:tcPr>
            <w:tcW w:w="2438" w:type="dxa"/>
          </w:tcPr>
          <w:p w14:paraId="29D383FA" w14:textId="77777777" w:rsidR="002A1F96" w:rsidRDefault="002A1F96" w:rsidP="007477CA">
            <w:pPr>
              <w:jc w:val="center"/>
              <w:rPr>
                <w:b/>
                <w:bCs/>
              </w:rPr>
            </w:pPr>
          </w:p>
        </w:tc>
        <w:tc>
          <w:tcPr>
            <w:tcW w:w="2438" w:type="dxa"/>
          </w:tcPr>
          <w:p w14:paraId="327ACFD5" w14:textId="77777777" w:rsidR="002A1F96" w:rsidRDefault="002A1F96" w:rsidP="007477CA">
            <w:pPr>
              <w:jc w:val="center"/>
              <w:rPr>
                <w:b/>
                <w:bCs/>
              </w:rPr>
            </w:pPr>
          </w:p>
        </w:tc>
        <w:tc>
          <w:tcPr>
            <w:tcW w:w="2037" w:type="dxa"/>
          </w:tcPr>
          <w:p w14:paraId="2C83F932" w14:textId="77777777" w:rsidR="002A1F96" w:rsidRDefault="002A1F96" w:rsidP="007477CA">
            <w:pPr>
              <w:jc w:val="center"/>
              <w:rPr>
                <w:b/>
                <w:bCs/>
              </w:rPr>
            </w:pPr>
          </w:p>
        </w:tc>
        <w:tc>
          <w:tcPr>
            <w:tcW w:w="3124" w:type="dxa"/>
          </w:tcPr>
          <w:p w14:paraId="5DFBAC55" w14:textId="77777777" w:rsidR="002A1F96" w:rsidRDefault="002A1F96" w:rsidP="007477CA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1B0F296C" w14:textId="77777777" w:rsidR="002A1F96" w:rsidRDefault="002A1F96" w:rsidP="007477CA">
            <w:pPr>
              <w:jc w:val="center"/>
              <w:rPr>
                <w:b/>
                <w:bCs/>
              </w:rPr>
            </w:pPr>
          </w:p>
        </w:tc>
      </w:tr>
      <w:tr w:rsidR="002A1F96" w14:paraId="4A3CC6E3" w14:textId="77777777" w:rsidTr="007477CA">
        <w:trPr>
          <w:trHeight w:val="794"/>
        </w:trPr>
        <w:tc>
          <w:tcPr>
            <w:tcW w:w="2438" w:type="dxa"/>
          </w:tcPr>
          <w:p w14:paraId="4A1B6C37" w14:textId="77777777" w:rsidR="002A1F96" w:rsidRDefault="002A1F96" w:rsidP="007477CA">
            <w:pPr>
              <w:jc w:val="center"/>
              <w:rPr>
                <w:b/>
                <w:bCs/>
              </w:rPr>
            </w:pPr>
          </w:p>
        </w:tc>
        <w:tc>
          <w:tcPr>
            <w:tcW w:w="2438" w:type="dxa"/>
          </w:tcPr>
          <w:p w14:paraId="191346A3" w14:textId="77777777" w:rsidR="002A1F96" w:rsidRDefault="002A1F96" w:rsidP="007477CA">
            <w:pPr>
              <w:jc w:val="center"/>
              <w:rPr>
                <w:b/>
                <w:bCs/>
              </w:rPr>
            </w:pPr>
          </w:p>
        </w:tc>
        <w:tc>
          <w:tcPr>
            <w:tcW w:w="2438" w:type="dxa"/>
          </w:tcPr>
          <w:p w14:paraId="138987BA" w14:textId="77777777" w:rsidR="002A1F96" w:rsidRDefault="002A1F96" w:rsidP="007477CA">
            <w:pPr>
              <w:jc w:val="center"/>
              <w:rPr>
                <w:b/>
                <w:bCs/>
              </w:rPr>
            </w:pPr>
          </w:p>
        </w:tc>
        <w:tc>
          <w:tcPr>
            <w:tcW w:w="2037" w:type="dxa"/>
          </w:tcPr>
          <w:p w14:paraId="1E289A01" w14:textId="77777777" w:rsidR="002A1F96" w:rsidRDefault="002A1F96" w:rsidP="007477CA">
            <w:pPr>
              <w:jc w:val="center"/>
              <w:rPr>
                <w:b/>
                <w:bCs/>
              </w:rPr>
            </w:pPr>
          </w:p>
        </w:tc>
        <w:tc>
          <w:tcPr>
            <w:tcW w:w="3124" w:type="dxa"/>
          </w:tcPr>
          <w:p w14:paraId="16A8CB05" w14:textId="77777777" w:rsidR="002A1F96" w:rsidRDefault="002A1F96" w:rsidP="007477CA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64812A33" w14:textId="77777777" w:rsidR="002A1F96" w:rsidRDefault="002A1F96" w:rsidP="007477CA">
            <w:pPr>
              <w:jc w:val="center"/>
              <w:rPr>
                <w:b/>
                <w:bCs/>
              </w:rPr>
            </w:pPr>
          </w:p>
        </w:tc>
      </w:tr>
      <w:tr w:rsidR="002A1F96" w14:paraId="6F9F9B5F" w14:textId="77777777" w:rsidTr="007477CA">
        <w:trPr>
          <w:trHeight w:val="794"/>
        </w:trPr>
        <w:tc>
          <w:tcPr>
            <w:tcW w:w="2438" w:type="dxa"/>
          </w:tcPr>
          <w:p w14:paraId="18A6BC92" w14:textId="77777777" w:rsidR="002A1F96" w:rsidRDefault="002A1F96" w:rsidP="007477CA">
            <w:pPr>
              <w:rPr>
                <w:b/>
                <w:bCs/>
              </w:rPr>
            </w:pPr>
          </w:p>
        </w:tc>
        <w:tc>
          <w:tcPr>
            <w:tcW w:w="2438" w:type="dxa"/>
          </w:tcPr>
          <w:p w14:paraId="4F9CF92A" w14:textId="77777777" w:rsidR="002A1F96" w:rsidRDefault="002A1F96" w:rsidP="007477CA">
            <w:pPr>
              <w:jc w:val="center"/>
              <w:rPr>
                <w:b/>
                <w:bCs/>
              </w:rPr>
            </w:pPr>
          </w:p>
        </w:tc>
        <w:tc>
          <w:tcPr>
            <w:tcW w:w="2438" w:type="dxa"/>
          </w:tcPr>
          <w:p w14:paraId="540FAF13" w14:textId="77777777" w:rsidR="002A1F96" w:rsidRDefault="002A1F96" w:rsidP="007477CA">
            <w:pPr>
              <w:jc w:val="center"/>
              <w:rPr>
                <w:b/>
                <w:bCs/>
              </w:rPr>
            </w:pPr>
          </w:p>
        </w:tc>
        <w:tc>
          <w:tcPr>
            <w:tcW w:w="2037" w:type="dxa"/>
          </w:tcPr>
          <w:p w14:paraId="78BC5E8A" w14:textId="77777777" w:rsidR="002A1F96" w:rsidRDefault="002A1F96" w:rsidP="007477CA">
            <w:pPr>
              <w:jc w:val="center"/>
              <w:rPr>
                <w:b/>
                <w:bCs/>
              </w:rPr>
            </w:pPr>
          </w:p>
        </w:tc>
        <w:tc>
          <w:tcPr>
            <w:tcW w:w="3124" w:type="dxa"/>
          </w:tcPr>
          <w:p w14:paraId="6D83D0E3" w14:textId="77777777" w:rsidR="002A1F96" w:rsidRDefault="002A1F96" w:rsidP="007477CA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74F17EEF" w14:textId="77777777" w:rsidR="002A1F96" w:rsidRDefault="002A1F96" w:rsidP="007477CA">
            <w:pPr>
              <w:jc w:val="center"/>
              <w:rPr>
                <w:b/>
                <w:bCs/>
              </w:rPr>
            </w:pPr>
          </w:p>
        </w:tc>
      </w:tr>
    </w:tbl>
    <w:p w14:paraId="7DA84BF2" w14:textId="414879AB" w:rsidR="00C30C24" w:rsidRPr="00B45B68" w:rsidRDefault="00C30C24" w:rsidP="00BB4A76">
      <w:pPr>
        <w:spacing w:after="200" w:line="276" w:lineRule="auto"/>
        <w:rPr>
          <w:color w:val="FF0000"/>
          <w:sz w:val="2"/>
          <w:szCs w:val="2"/>
        </w:rPr>
      </w:pPr>
    </w:p>
    <w:sectPr w:rsidR="00C30C24" w:rsidRPr="00B45B68" w:rsidSect="005D292C">
      <w:pgSz w:w="16838" w:h="11906" w:orient="landscape" w:code="9"/>
      <w:pgMar w:top="567" w:right="567" w:bottom="1135" w:left="794" w:header="709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B6556" w14:textId="77777777" w:rsidR="00761359" w:rsidRDefault="00761359" w:rsidP="005E6B6B">
      <w:r>
        <w:separator/>
      </w:r>
    </w:p>
  </w:endnote>
  <w:endnote w:type="continuationSeparator" w:id="0">
    <w:p w14:paraId="29C714AD" w14:textId="77777777" w:rsidR="00761359" w:rsidRDefault="00761359" w:rsidP="005E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0350" w14:textId="77777777" w:rsidR="006C6E9A" w:rsidRPr="00501095" w:rsidRDefault="00743E28" w:rsidP="006C6E9A">
    <w:pPr>
      <w:pStyle w:val="Footer"/>
      <w:tabs>
        <w:tab w:val="clear" w:pos="4513"/>
        <w:tab w:val="clear" w:pos="9026"/>
        <w:tab w:val="left" w:pos="1909"/>
      </w:tabs>
      <w:rPr>
        <w:b/>
        <w:color w:val="FFFFFF" w:themeColor="background1"/>
        <w:sz w:val="16"/>
        <w:szCs w:val="16"/>
      </w:rPr>
    </w:pPr>
    <w:r w:rsidRPr="00501095">
      <w:rPr>
        <w:b/>
        <w:noProof/>
        <w:color w:val="FFFFFF" w:themeColor="background1"/>
        <w:sz w:val="16"/>
        <w:szCs w:val="16"/>
      </w:rPr>
      <w:drawing>
        <wp:anchor distT="0" distB="0" distL="114300" distR="114300" simplePos="0" relativeHeight="251661312" behindDoc="1" locked="0" layoutInCell="1" allowOverlap="1" wp14:anchorId="40C2035E" wp14:editId="40C2035F">
          <wp:simplePos x="0" y="0"/>
          <wp:positionH relativeFrom="page">
            <wp:posOffset>-41275</wp:posOffset>
          </wp:positionH>
          <wp:positionV relativeFrom="page">
            <wp:posOffset>9327193</wp:posOffset>
          </wp:positionV>
          <wp:extent cx="7642225" cy="139192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 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114" b="-154"/>
                  <a:stretch/>
                </pic:blipFill>
                <pic:spPr bwMode="auto">
                  <a:xfrm>
                    <a:off x="0" y="0"/>
                    <a:ext cx="7642225" cy="1391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6E9A" w:rsidRPr="00501095">
      <w:rPr>
        <w:b/>
        <w:color w:val="FFFFFF" w:themeColor="background1"/>
        <w:sz w:val="16"/>
        <w:szCs w:val="16"/>
      </w:rPr>
      <w:t>Shire of Ashburton</w:t>
    </w:r>
  </w:p>
  <w:p w14:paraId="40C20351" w14:textId="77777777" w:rsidR="006C6E9A" w:rsidRPr="00501095" w:rsidRDefault="006C6E9A" w:rsidP="006C6E9A">
    <w:pPr>
      <w:pStyle w:val="Footer"/>
      <w:tabs>
        <w:tab w:val="clear" w:pos="4513"/>
        <w:tab w:val="clear" w:pos="9026"/>
        <w:tab w:val="left" w:pos="1909"/>
      </w:tabs>
      <w:rPr>
        <w:color w:val="FFFFFF" w:themeColor="background1"/>
        <w:sz w:val="16"/>
        <w:szCs w:val="16"/>
      </w:rPr>
    </w:pPr>
    <w:r w:rsidRPr="00501095">
      <w:rPr>
        <w:color w:val="FFFFFF" w:themeColor="background1"/>
        <w:sz w:val="16"/>
        <w:szCs w:val="16"/>
      </w:rPr>
      <w:t>Lot 246, Poinciana Street, Tom Price, 6751</w:t>
    </w:r>
  </w:p>
  <w:p w14:paraId="40C20352" w14:textId="77777777" w:rsidR="006C6E9A" w:rsidRPr="00501095" w:rsidRDefault="006C6E9A" w:rsidP="006C6E9A">
    <w:pPr>
      <w:pStyle w:val="Footer"/>
      <w:tabs>
        <w:tab w:val="clear" w:pos="4513"/>
        <w:tab w:val="clear" w:pos="9026"/>
        <w:tab w:val="left" w:pos="1909"/>
      </w:tabs>
      <w:rPr>
        <w:color w:val="FFFFFF" w:themeColor="background1"/>
        <w:sz w:val="16"/>
        <w:szCs w:val="16"/>
      </w:rPr>
    </w:pPr>
    <w:r w:rsidRPr="00501095">
      <w:rPr>
        <w:color w:val="FFFFFF" w:themeColor="background1"/>
        <w:sz w:val="16"/>
        <w:szCs w:val="16"/>
      </w:rPr>
      <w:t>PO Box 567, Tom Price, WA, 6751</w:t>
    </w:r>
  </w:p>
  <w:p w14:paraId="40C20353" w14:textId="77777777" w:rsidR="006C6E9A" w:rsidRPr="00501095" w:rsidRDefault="006C6E9A" w:rsidP="006C6E9A">
    <w:pPr>
      <w:pStyle w:val="Footer"/>
      <w:tabs>
        <w:tab w:val="clear" w:pos="4513"/>
        <w:tab w:val="clear" w:pos="9026"/>
        <w:tab w:val="left" w:pos="1909"/>
      </w:tabs>
      <w:rPr>
        <w:color w:val="FFFFFF" w:themeColor="background1"/>
        <w:sz w:val="16"/>
        <w:szCs w:val="16"/>
      </w:rPr>
    </w:pPr>
    <w:r w:rsidRPr="00501095">
      <w:rPr>
        <w:color w:val="FFFFFF" w:themeColor="background1"/>
        <w:sz w:val="16"/>
        <w:szCs w:val="16"/>
      </w:rPr>
      <w:t>T: (08) 9188 4444</w:t>
    </w:r>
  </w:p>
  <w:p w14:paraId="40C20354" w14:textId="77777777" w:rsidR="006C6E9A" w:rsidRPr="00501095" w:rsidRDefault="006C6E9A" w:rsidP="006C6E9A">
    <w:pPr>
      <w:pStyle w:val="Footer"/>
      <w:tabs>
        <w:tab w:val="clear" w:pos="4513"/>
        <w:tab w:val="clear" w:pos="9026"/>
        <w:tab w:val="left" w:pos="1909"/>
      </w:tabs>
      <w:rPr>
        <w:color w:val="FFFFFF" w:themeColor="background1"/>
        <w:sz w:val="16"/>
        <w:szCs w:val="16"/>
      </w:rPr>
    </w:pPr>
    <w:r w:rsidRPr="00501095">
      <w:rPr>
        <w:color w:val="FFFFFF" w:themeColor="background1"/>
        <w:sz w:val="16"/>
        <w:szCs w:val="16"/>
      </w:rPr>
      <w:t>F: (08) 9189 2252</w:t>
    </w:r>
  </w:p>
  <w:p w14:paraId="40C20355" w14:textId="77777777" w:rsidR="006C6E9A" w:rsidRPr="00125248" w:rsidRDefault="006C6E9A" w:rsidP="006C6E9A">
    <w:pPr>
      <w:pStyle w:val="Footer"/>
      <w:tabs>
        <w:tab w:val="clear" w:pos="4513"/>
        <w:tab w:val="clear" w:pos="9026"/>
        <w:tab w:val="left" w:pos="1909"/>
      </w:tabs>
      <w:rPr>
        <w:color w:val="FFFFFF" w:themeColor="background1"/>
        <w:sz w:val="16"/>
        <w:szCs w:val="16"/>
      </w:rPr>
    </w:pPr>
    <w:r w:rsidRPr="00125248">
      <w:rPr>
        <w:color w:val="FFFFFF" w:themeColor="background1"/>
        <w:sz w:val="16"/>
        <w:szCs w:val="16"/>
      </w:rPr>
      <w:t xml:space="preserve">E: </w:t>
    </w:r>
    <w:hyperlink r:id="rId2" w:history="1">
      <w:r w:rsidR="00125248" w:rsidRPr="00125248">
        <w:rPr>
          <w:rStyle w:val="Hyperlink"/>
          <w:color w:val="FFFFFF" w:themeColor="background1"/>
          <w:sz w:val="16"/>
          <w:szCs w:val="16"/>
        </w:rPr>
        <w:t>soa@ashburton.wa.gov.au</w:t>
      </w:r>
    </w:hyperlink>
  </w:p>
  <w:p w14:paraId="40C20356" w14:textId="77777777" w:rsidR="00743E28" w:rsidRDefault="006C6E9A" w:rsidP="00743E28">
    <w:pPr>
      <w:pStyle w:val="Footer"/>
      <w:tabs>
        <w:tab w:val="clear" w:pos="4513"/>
        <w:tab w:val="clear" w:pos="9026"/>
        <w:tab w:val="left" w:pos="5103"/>
        <w:tab w:val="left" w:pos="7655"/>
      </w:tabs>
      <w:rPr>
        <w:color w:val="FFFFFF" w:themeColor="background1"/>
        <w:sz w:val="16"/>
        <w:szCs w:val="16"/>
      </w:rPr>
    </w:pPr>
    <w:r w:rsidRPr="00743E28">
      <w:rPr>
        <w:color w:val="FFFFFF" w:themeColor="background1"/>
        <w:sz w:val="16"/>
        <w:szCs w:val="16"/>
      </w:rPr>
      <w:t>Uncontrolled Document When Printed</w:t>
    </w:r>
  </w:p>
  <w:p w14:paraId="40C20357" w14:textId="02F5D058" w:rsidR="00F94C82" w:rsidRPr="00BD19D5" w:rsidRDefault="00743E28" w:rsidP="00BD19D5">
    <w:pPr>
      <w:pStyle w:val="Footer"/>
      <w:tabs>
        <w:tab w:val="clear" w:pos="4513"/>
        <w:tab w:val="clear" w:pos="9026"/>
        <w:tab w:val="center" w:pos="5387"/>
      </w:tabs>
    </w:pPr>
    <w:r w:rsidRPr="00743E28">
      <w:rPr>
        <w:color w:val="FFFFFF" w:themeColor="background1"/>
        <w:sz w:val="16"/>
        <w:szCs w:val="16"/>
      </w:rPr>
      <w:t xml:space="preserve">SOA </w:t>
    </w:r>
    <w:r w:rsidR="009D7D9B">
      <w:rPr>
        <w:color w:val="FFFFFF" w:themeColor="background1"/>
        <w:sz w:val="16"/>
        <w:szCs w:val="16"/>
      </w:rPr>
      <w:t xml:space="preserve">DS </w:t>
    </w:r>
    <w:r w:rsidR="00F15045">
      <w:rPr>
        <w:color w:val="FFFFFF" w:themeColor="background1"/>
        <w:sz w:val="16"/>
        <w:szCs w:val="16"/>
      </w:rPr>
      <w:t>xxx</w:t>
    </w:r>
    <w:r w:rsidRPr="00743E28">
      <w:rPr>
        <w:color w:val="FFFFFF" w:themeColor="background1"/>
        <w:sz w:val="16"/>
        <w:szCs w:val="16"/>
      </w:rPr>
      <w:t xml:space="preserve"> Version </w:t>
    </w:r>
    <w:r w:rsidR="009D7D9B">
      <w:rPr>
        <w:color w:val="FFFFFF" w:themeColor="background1"/>
        <w:sz w:val="16"/>
        <w:szCs w:val="16"/>
      </w:rPr>
      <w:t>1</w:t>
    </w:r>
    <w:r w:rsidR="00F15045">
      <w:rPr>
        <w:color w:val="FFFFFF" w:themeColor="background1"/>
        <w:sz w:val="16"/>
        <w:szCs w:val="16"/>
      </w:rPr>
      <w:t xml:space="preserve">.0 </w:t>
    </w:r>
    <w:r w:rsidR="00101325">
      <w:rPr>
        <w:color w:val="FFFFFF" w:themeColor="background1"/>
        <w:sz w:val="16"/>
        <w:szCs w:val="16"/>
      </w:rPr>
      <w:t>18/06</w:t>
    </w:r>
    <w:r w:rsidR="0080063A">
      <w:rPr>
        <w:color w:val="FFFFFF" w:themeColor="background1"/>
        <w:sz w:val="16"/>
        <w:szCs w:val="16"/>
      </w:rPr>
      <w:t>/2021</w:t>
    </w:r>
    <w:r>
      <w:rPr>
        <w:color w:val="FFFFFF" w:themeColor="background1"/>
        <w:sz w:val="16"/>
        <w:szCs w:val="16"/>
      </w:rPr>
      <w:tab/>
    </w:r>
    <w:sdt>
      <w:sdtPr>
        <w:id w:val="-147698914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D19D5" w:rsidRPr="00BD19D5">
          <w:rPr>
            <w:color w:val="FFFFFF" w:themeColor="background1"/>
            <w:sz w:val="16"/>
            <w:szCs w:val="16"/>
          </w:rPr>
          <w:t xml:space="preserve">Page | </w:t>
        </w:r>
        <w:r w:rsidR="00BD19D5" w:rsidRPr="00BD19D5">
          <w:rPr>
            <w:color w:val="FFFFFF" w:themeColor="background1"/>
            <w:sz w:val="16"/>
            <w:szCs w:val="16"/>
          </w:rPr>
          <w:fldChar w:fldCharType="begin"/>
        </w:r>
        <w:r w:rsidR="00BD19D5" w:rsidRPr="00BD19D5">
          <w:rPr>
            <w:color w:val="FFFFFF" w:themeColor="background1"/>
            <w:sz w:val="16"/>
            <w:szCs w:val="16"/>
          </w:rPr>
          <w:instrText xml:space="preserve"> PAGE   \* MERGEFORMAT </w:instrText>
        </w:r>
        <w:r w:rsidR="00BD19D5" w:rsidRPr="00BD19D5">
          <w:rPr>
            <w:color w:val="FFFFFF" w:themeColor="background1"/>
            <w:sz w:val="16"/>
            <w:szCs w:val="16"/>
          </w:rPr>
          <w:fldChar w:fldCharType="separate"/>
        </w:r>
        <w:r w:rsidR="00323E1E">
          <w:rPr>
            <w:noProof/>
            <w:color w:val="FFFFFF" w:themeColor="background1"/>
            <w:sz w:val="16"/>
            <w:szCs w:val="16"/>
          </w:rPr>
          <w:t>1</w:t>
        </w:r>
        <w:r w:rsidR="00BD19D5" w:rsidRPr="00BD19D5">
          <w:rPr>
            <w:noProof/>
            <w:color w:val="FFFFFF" w:themeColor="background1"/>
            <w:sz w:val="16"/>
            <w:szCs w:val="16"/>
          </w:rPr>
          <w:fldChar w:fldCharType="end"/>
        </w:r>
      </w:sdtContent>
    </w:sdt>
    <w:r>
      <w:rPr>
        <w:color w:val="FFFFFF" w:themeColor="background1"/>
        <w:sz w:val="16"/>
        <w:szCs w:val="16"/>
      </w:rPr>
      <w:tab/>
    </w:r>
    <w:r w:rsidR="004037DF" w:rsidRPr="00743E28">
      <w:rPr>
        <w:color w:val="FFFFFF" w:themeColor="background1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0359" w14:textId="77777777" w:rsidR="00F94C82" w:rsidRPr="009D0D1E" w:rsidRDefault="00F94C82" w:rsidP="009D0D1E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SOA CEO XXX Version 1.0</w:t>
    </w:r>
    <w:r w:rsidRPr="009D0D1E">
      <w:rPr>
        <w:rFonts w:asciiTheme="minorHAnsi" w:hAnsiTheme="minorHAnsi" w:cstheme="minorHAnsi"/>
      </w:rPr>
      <w:tab/>
    </w:r>
    <w:r w:rsidRPr="009D0D1E">
      <w:rPr>
        <w:rFonts w:asciiTheme="minorHAnsi" w:hAnsiTheme="minorHAnsi" w:cstheme="minorHAnsi"/>
      </w:rPr>
      <w:tab/>
    </w:r>
    <w:r w:rsidRPr="009D0D1E"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>11/11/2015</w:t>
    </w:r>
  </w:p>
  <w:p w14:paraId="40C2035A" w14:textId="77777777" w:rsidR="00F94C82" w:rsidRPr="009D0D1E" w:rsidRDefault="00F94C82" w:rsidP="009D0D1E">
    <w:pPr>
      <w:pStyle w:val="Footer"/>
      <w:rPr>
        <w:rFonts w:asciiTheme="minorHAnsi" w:hAnsiTheme="minorHAnsi" w:cstheme="minorHAnsi"/>
      </w:rPr>
    </w:pPr>
    <w:r w:rsidRPr="009D0D1E">
      <w:rPr>
        <w:rFonts w:asciiTheme="minorHAnsi" w:hAnsiTheme="minorHAnsi" w:cstheme="minorHAnsi"/>
      </w:rPr>
      <w:t>Uncontrolled when printed</w:t>
    </w:r>
  </w:p>
  <w:p w14:paraId="40C2035B" w14:textId="77777777" w:rsidR="00F94C82" w:rsidRPr="009D0D1E" w:rsidRDefault="00F94C82" w:rsidP="009D0D1E">
    <w:pPr>
      <w:pStyle w:val="Footer"/>
      <w:rPr>
        <w:rFonts w:asciiTheme="minorHAnsi" w:hAnsiTheme="minorHAnsi" w:cstheme="minorHAnsi"/>
      </w:rPr>
    </w:pPr>
    <w:r w:rsidRPr="009D0D1E">
      <w:rPr>
        <w:rFonts w:asciiTheme="minorHAnsi" w:hAnsiTheme="minorHAnsi" w:cstheme="minorHAnsi"/>
      </w:rPr>
      <w:t xml:space="preserve">Page | </w:t>
    </w:r>
    <w:r w:rsidRPr="009D0D1E">
      <w:rPr>
        <w:rFonts w:asciiTheme="minorHAnsi" w:hAnsiTheme="minorHAnsi" w:cstheme="minorHAnsi"/>
      </w:rPr>
      <w:fldChar w:fldCharType="begin"/>
    </w:r>
    <w:r w:rsidRPr="009D0D1E">
      <w:rPr>
        <w:rFonts w:asciiTheme="minorHAnsi" w:hAnsiTheme="minorHAnsi" w:cstheme="minorHAnsi"/>
      </w:rPr>
      <w:instrText xml:space="preserve"> PAGE   \* MERGEFORMAT </w:instrText>
    </w:r>
    <w:r w:rsidRPr="009D0D1E">
      <w:rPr>
        <w:rFonts w:asciiTheme="minorHAnsi" w:hAnsiTheme="minorHAnsi" w:cstheme="minorHAnsi"/>
      </w:rPr>
      <w:fldChar w:fldCharType="separate"/>
    </w:r>
    <w:r w:rsidR="00BD19D5">
      <w:rPr>
        <w:rFonts w:asciiTheme="minorHAnsi" w:hAnsiTheme="minorHAnsi" w:cstheme="minorHAnsi"/>
        <w:noProof/>
      </w:rPr>
      <w:t>1</w:t>
    </w:r>
    <w:r w:rsidRPr="009D0D1E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EBC7E" w14:textId="77777777" w:rsidR="00761359" w:rsidRDefault="00761359" w:rsidP="005E6B6B">
      <w:r>
        <w:separator/>
      </w:r>
    </w:p>
  </w:footnote>
  <w:footnote w:type="continuationSeparator" w:id="0">
    <w:p w14:paraId="7C013F08" w14:textId="77777777" w:rsidR="00761359" w:rsidRDefault="00761359" w:rsidP="005E6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034F" w14:textId="77777777" w:rsidR="00C44B82" w:rsidRDefault="00C44B82">
    <w:pPr>
      <w:pStyle w:val="Header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7214" behindDoc="1" locked="0" layoutInCell="1" allowOverlap="1" wp14:anchorId="40C2035C" wp14:editId="559994C7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8092440" cy="1257300"/>
          <wp:effectExtent l="0" t="0" r="381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TR Header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2440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0358" w14:textId="77777777" w:rsidR="00F94C82" w:rsidRDefault="00F94C8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C20360" wp14:editId="40C20361">
          <wp:simplePos x="0" y="0"/>
          <wp:positionH relativeFrom="column">
            <wp:posOffset>-446405</wp:posOffset>
          </wp:positionH>
          <wp:positionV relativeFrom="paragraph">
            <wp:posOffset>-447040</wp:posOffset>
          </wp:positionV>
          <wp:extent cx="7549515" cy="1257300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TR Header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515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A7C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BE2D54"/>
    <w:multiLevelType w:val="hybridMultilevel"/>
    <w:tmpl w:val="5DF635D4"/>
    <w:lvl w:ilvl="0" w:tplc="18FA8B26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62BAD"/>
    <w:multiLevelType w:val="hybridMultilevel"/>
    <w:tmpl w:val="B900E320"/>
    <w:lvl w:ilvl="0" w:tplc="18FA8B26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E032F"/>
    <w:multiLevelType w:val="hybridMultilevel"/>
    <w:tmpl w:val="B364AEE2"/>
    <w:lvl w:ilvl="0" w:tplc="18FA8B26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C3F7B"/>
    <w:multiLevelType w:val="hybridMultilevel"/>
    <w:tmpl w:val="FB3609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D5E04"/>
    <w:multiLevelType w:val="hybridMultilevel"/>
    <w:tmpl w:val="FB3609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60BAB"/>
    <w:multiLevelType w:val="multilevel"/>
    <w:tmpl w:val="45C056A2"/>
    <w:styleLink w:val="ListBulleted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610"/>
        </w:tabs>
        <w:ind w:left="1610" w:hanging="17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5FE6DEF"/>
    <w:multiLevelType w:val="hybridMultilevel"/>
    <w:tmpl w:val="61AC6D46"/>
    <w:lvl w:ilvl="0" w:tplc="18FA8B26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05F1C"/>
    <w:multiLevelType w:val="hybridMultilevel"/>
    <w:tmpl w:val="08F62EEA"/>
    <w:lvl w:ilvl="0" w:tplc="50BEF314">
      <w:numFmt w:val="bullet"/>
      <w:lvlText w:val=""/>
      <w:lvlJc w:val="left"/>
      <w:pPr>
        <w:ind w:left="1585" w:hanging="360"/>
      </w:pPr>
      <w:rPr>
        <w:rFonts w:ascii="Symbol" w:eastAsia="Symbol" w:hAnsi="Symbol" w:cs="Symbol" w:hint="default"/>
        <w:w w:val="100"/>
        <w:sz w:val="18"/>
        <w:szCs w:val="18"/>
        <w:lang w:val="en-AU" w:eastAsia="en-AU" w:bidi="en-AU"/>
      </w:rPr>
    </w:lvl>
    <w:lvl w:ilvl="1" w:tplc="E8DAAA10">
      <w:numFmt w:val="bullet"/>
      <w:lvlText w:val="•"/>
      <w:lvlJc w:val="left"/>
      <w:pPr>
        <w:ind w:left="2595" w:hanging="360"/>
      </w:pPr>
      <w:rPr>
        <w:rFonts w:hint="default"/>
        <w:lang w:val="en-AU" w:eastAsia="en-AU" w:bidi="en-AU"/>
      </w:rPr>
    </w:lvl>
    <w:lvl w:ilvl="2" w:tplc="AE1E3432">
      <w:numFmt w:val="bullet"/>
      <w:lvlText w:val="•"/>
      <w:lvlJc w:val="left"/>
      <w:pPr>
        <w:ind w:left="3611" w:hanging="360"/>
      </w:pPr>
      <w:rPr>
        <w:rFonts w:hint="default"/>
        <w:lang w:val="en-AU" w:eastAsia="en-AU" w:bidi="en-AU"/>
      </w:rPr>
    </w:lvl>
    <w:lvl w:ilvl="3" w:tplc="B6D2287A">
      <w:numFmt w:val="bullet"/>
      <w:lvlText w:val="•"/>
      <w:lvlJc w:val="left"/>
      <w:pPr>
        <w:ind w:left="4627" w:hanging="360"/>
      </w:pPr>
      <w:rPr>
        <w:rFonts w:hint="default"/>
        <w:lang w:val="en-AU" w:eastAsia="en-AU" w:bidi="en-AU"/>
      </w:rPr>
    </w:lvl>
    <w:lvl w:ilvl="4" w:tplc="26EC845A">
      <w:numFmt w:val="bullet"/>
      <w:lvlText w:val="•"/>
      <w:lvlJc w:val="left"/>
      <w:pPr>
        <w:ind w:left="5643" w:hanging="360"/>
      </w:pPr>
      <w:rPr>
        <w:rFonts w:hint="default"/>
        <w:lang w:val="en-AU" w:eastAsia="en-AU" w:bidi="en-AU"/>
      </w:rPr>
    </w:lvl>
    <w:lvl w:ilvl="5" w:tplc="DC2C340C">
      <w:numFmt w:val="bullet"/>
      <w:lvlText w:val="•"/>
      <w:lvlJc w:val="left"/>
      <w:pPr>
        <w:ind w:left="6659" w:hanging="360"/>
      </w:pPr>
      <w:rPr>
        <w:rFonts w:hint="default"/>
        <w:lang w:val="en-AU" w:eastAsia="en-AU" w:bidi="en-AU"/>
      </w:rPr>
    </w:lvl>
    <w:lvl w:ilvl="6" w:tplc="15F8205C">
      <w:numFmt w:val="bullet"/>
      <w:lvlText w:val="•"/>
      <w:lvlJc w:val="left"/>
      <w:pPr>
        <w:ind w:left="7675" w:hanging="360"/>
      </w:pPr>
      <w:rPr>
        <w:rFonts w:hint="default"/>
        <w:lang w:val="en-AU" w:eastAsia="en-AU" w:bidi="en-AU"/>
      </w:rPr>
    </w:lvl>
    <w:lvl w:ilvl="7" w:tplc="D02CDC84">
      <w:numFmt w:val="bullet"/>
      <w:lvlText w:val="•"/>
      <w:lvlJc w:val="left"/>
      <w:pPr>
        <w:ind w:left="8691" w:hanging="360"/>
      </w:pPr>
      <w:rPr>
        <w:rFonts w:hint="default"/>
        <w:lang w:val="en-AU" w:eastAsia="en-AU" w:bidi="en-AU"/>
      </w:rPr>
    </w:lvl>
    <w:lvl w:ilvl="8" w:tplc="49A22C92">
      <w:numFmt w:val="bullet"/>
      <w:lvlText w:val="•"/>
      <w:lvlJc w:val="left"/>
      <w:pPr>
        <w:ind w:left="9707" w:hanging="360"/>
      </w:pPr>
      <w:rPr>
        <w:rFonts w:hint="default"/>
        <w:lang w:val="en-AU" w:eastAsia="en-AU" w:bidi="en-AU"/>
      </w:rPr>
    </w:lvl>
  </w:abstractNum>
  <w:abstractNum w:abstractNumId="9" w15:restartNumberingAfterBreak="0">
    <w:nsid w:val="2ABF0F6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2AC049CF"/>
    <w:multiLevelType w:val="hybridMultilevel"/>
    <w:tmpl w:val="F0AE0DD8"/>
    <w:lvl w:ilvl="0" w:tplc="43826290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36645"/>
    <w:multiLevelType w:val="hybridMultilevel"/>
    <w:tmpl w:val="C55E3CB8"/>
    <w:lvl w:ilvl="0" w:tplc="DC90005E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b/>
        <w:color w:val="FFFFFF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22A8F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3A894B3A"/>
    <w:multiLevelType w:val="hybridMultilevel"/>
    <w:tmpl w:val="7D50F150"/>
    <w:lvl w:ilvl="0" w:tplc="18FA8B26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65061"/>
    <w:multiLevelType w:val="multilevel"/>
    <w:tmpl w:val="0C09001D"/>
    <w:styleLink w:val="ListRoman"/>
    <w:lvl w:ilvl="0">
      <w:start w:val="1"/>
      <w:numFmt w:val="lowerRoman"/>
      <w:lvlText w:val="%1)"/>
      <w:lvlJc w:val="left"/>
      <w:pPr>
        <w:tabs>
          <w:tab w:val="num" w:pos="36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4BEE216A"/>
    <w:multiLevelType w:val="hybridMultilevel"/>
    <w:tmpl w:val="27E8352E"/>
    <w:lvl w:ilvl="0" w:tplc="18FA8B26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35999"/>
    <w:multiLevelType w:val="hybridMultilevel"/>
    <w:tmpl w:val="104EF650"/>
    <w:lvl w:ilvl="0" w:tplc="18FA8B26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A2599"/>
    <w:multiLevelType w:val="hybridMultilevel"/>
    <w:tmpl w:val="73E45A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D77298"/>
    <w:multiLevelType w:val="hybridMultilevel"/>
    <w:tmpl w:val="65B0A676"/>
    <w:lvl w:ilvl="0" w:tplc="18FA8B26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36A8A"/>
    <w:multiLevelType w:val="hybridMultilevel"/>
    <w:tmpl w:val="4762DFDE"/>
    <w:lvl w:ilvl="0" w:tplc="43826290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B12A9"/>
    <w:multiLevelType w:val="hybridMultilevel"/>
    <w:tmpl w:val="0F5CAAF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495239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537214E7"/>
    <w:multiLevelType w:val="multilevel"/>
    <w:tmpl w:val="F9F82B6A"/>
    <w:lvl w:ilvl="0">
      <w:start w:val="1"/>
      <w:numFmt w:val="decimal"/>
      <w:pStyle w:val="Heading4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Style2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 w15:restartNumberingAfterBreak="0">
    <w:nsid w:val="58370C91"/>
    <w:multiLevelType w:val="multilevel"/>
    <w:tmpl w:val="C53E5448"/>
    <w:styleLink w:val="ListLettered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610"/>
        </w:tabs>
        <w:ind w:left="1610" w:hanging="17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5A5D5F13"/>
    <w:multiLevelType w:val="hybridMultilevel"/>
    <w:tmpl w:val="508C6AC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5CC1297A"/>
    <w:multiLevelType w:val="hybridMultilevel"/>
    <w:tmpl w:val="A9C21BC2"/>
    <w:lvl w:ilvl="0" w:tplc="18FA8B26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73A0E"/>
    <w:multiLevelType w:val="hybridMultilevel"/>
    <w:tmpl w:val="07BCF5CE"/>
    <w:lvl w:ilvl="0" w:tplc="18FA8B26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E0965"/>
    <w:multiLevelType w:val="hybridMultilevel"/>
    <w:tmpl w:val="5156DB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9"/>
  </w:num>
  <w:num w:numId="4">
    <w:abstractNumId w:val="22"/>
  </w:num>
  <w:num w:numId="5">
    <w:abstractNumId w:val="23"/>
  </w:num>
  <w:num w:numId="6">
    <w:abstractNumId w:val="6"/>
  </w:num>
  <w:num w:numId="7">
    <w:abstractNumId w:val="14"/>
  </w:num>
  <w:num w:numId="8">
    <w:abstractNumId w:val="19"/>
  </w:num>
  <w:num w:numId="9">
    <w:abstractNumId w:val="11"/>
  </w:num>
  <w:num w:numId="10">
    <w:abstractNumId w:val="7"/>
  </w:num>
  <w:num w:numId="11">
    <w:abstractNumId w:val="3"/>
  </w:num>
  <w:num w:numId="12">
    <w:abstractNumId w:val="1"/>
  </w:num>
  <w:num w:numId="13">
    <w:abstractNumId w:val="16"/>
  </w:num>
  <w:num w:numId="14">
    <w:abstractNumId w:val="2"/>
  </w:num>
  <w:num w:numId="15">
    <w:abstractNumId w:val="15"/>
  </w:num>
  <w:num w:numId="16">
    <w:abstractNumId w:val="26"/>
  </w:num>
  <w:num w:numId="17">
    <w:abstractNumId w:val="13"/>
  </w:num>
  <w:num w:numId="18">
    <w:abstractNumId w:val="25"/>
  </w:num>
  <w:num w:numId="19">
    <w:abstractNumId w:val="18"/>
  </w:num>
  <w:num w:numId="20">
    <w:abstractNumId w:val="10"/>
  </w:num>
  <w:num w:numId="21">
    <w:abstractNumId w:val="0"/>
  </w:num>
  <w:num w:numId="22">
    <w:abstractNumId w:val="21"/>
  </w:num>
  <w:num w:numId="23">
    <w:abstractNumId w:val="12"/>
  </w:num>
  <w:num w:numId="24">
    <w:abstractNumId w:val="5"/>
  </w:num>
  <w:num w:numId="25">
    <w:abstractNumId w:val="4"/>
  </w:num>
  <w:num w:numId="26">
    <w:abstractNumId w:val="27"/>
  </w:num>
  <w:num w:numId="27">
    <w:abstractNumId w:val="2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B80"/>
    <w:rsid w:val="00004E21"/>
    <w:rsid w:val="000071B2"/>
    <w:rsid w:val="00012618"/>
    <w:rsid w:val="00033027"/>
    <w:rsid w:val="000368D0"/>
    <w:rsid w:val="0004436D"/>
    <w:rsid w:val="0005055C"/>
    <w:rsid w:val="00064BF2"/>
    <w:rsid w:val="00066326"/>
    <w:rsid w:val="0007296F"/>
    <w:rsid w:val="00073FC4"/>
    <w:rsid w:val="00083B80"/>
    <w:rsid w:val="00095169"/>
    <w:rsid w:val="00095CB7"/>
    <w:rsid w:val="000E3BDB"/>
    <w:rsid w:val="00101325"/>
    <w:rsid w:val="00125248"/>
    <w:rsid w:val="00126848"/>
    <w:rsid w:val="00141774"/>
    <w:rsid w:val="00143368"/>
    <w:rsid w:val="00167CCE"/>
    <w:rsid w:val="00172C76"/>
    <w:rsid w:val="00174C3A"/>
    <w:rsid w:val="00192A2B"/>
    <w:rsid w:val="001A0ED4"/>
    <w:rsid w:val="001C41EB"/>
    <w:rsid w:val="001C7E7A"/>
    <w:rsid w:val="00213CBF"/>
    <w:rsid w:val="0022099D"/>
    <w:rsid w:val="00222557"/>
    <w:rsid w:val="002463A8"/>
    <w:rsid w:val="0026660F"/>
    <w:rsid w:val="00281D4F"/>
    <w:rsid w:val="00281DC3"/>
    <w:rsid w:val="00285ECA"/>
    <w:rsid w:val="0029341E"/>
    <w:rsid w:val="002964CB"/>
    <w:rsid w:val="00297367"/>
    <w:rsid w:val="002A088A"/>
    <w:rsid w:val="002A1F96"/>
    <w:rsid w:val="002C48AE"/>
    <w:rsid w:val="002E7D04"/>
    <w:rsid w:val="00300E50"/>
    <w:rsid w:val="00310691"/>
    <w:rsid w:val="00322F66"/>
    <w:rsid w:val="00323E01"/>
    <w:rsid w:val="00323E1E"/>
    <w:rsid w:val="00330116"/>
    <w:rsid w:val="00391C57"/>
    <w:rsid w:val="003C21A8"/>
    <w:rsid w:val="003F6FE3"/>
    <w:rsid w:val="00400A19"/>
    <w:rsid w:val="004037DF"/>
    <w:rsid w:val="00407FE9"/>
    <w:rsid w:val="004223F4"/>
    <w:rsid w:val="004423DD"/>
    <w:rsid w:val="00443BED"/>
    <w:rsid w:val="00453FC8"/>
    <w:rsid w:val="00460D1C"/>
    <w:rsid w:val="0046773A"/>
    <w:rsid w:val="004A19EC"/>
    <w:rsid w:val="004A2FD3"/>
    <w:rsid w:val="004A74F7"/>
    <w:rsid w:val="004C03DD"/>
    <w:rsid w:val="004D0686"/>
    <w:rsid w:val="004E108A"/>
    <w:rsid w:val="004E1198"/>
    <w:rsid w:val="004F45A5"/>
    <w:rsid w:val="004F56B1"/>
    <w:rsid w:val="005007BD"/>
    <w:rsid w:val="00501095"/>
    <w:rsid w:val="00507230"/>
    <w:rsid w:val="005167D3"/>
    <w:rsid w:val="005170DF"/>
    <w:rsid w:val="00517FB3"/>
    <w:rsid w:val="00521EB6"/>
    <w:rsid w:val="005254A9"/>
    <w:rsid w:val="00527F5E"/>
    <w:rsid w:val="0054208F"/>
    <w:rsid w:val="005723FA"/>
    <w:rsid w:val="005828EB"/>
    <w:rsid w:val="005879EE"/>
    <w:rsid w:val="00592E6F"/>
    <w:rsid w:val="005A0F96"/>
    <w:rsid w:val="005B4575"/>
    <w:rsid w:val="005C54C9"/>
    <w:rsid w:val="005D292C"/>
    <w:rsid w:val="005E05B1"/>
    <w:rsid w:val="005E6B6B"/>
    <w:rsid w:val="005F1518"/>
    <w:rsid w:val="005F586C"/>
    <w:rsid w:val="006025DA"/>
    <w:rsid w:val="0060792F"/>
    <w:rsid w:val="00616DB1"/>
    <w:rsid w:val="0061701B"/>
    <w:rsid w:val="006234E7"/>
    <w:rsid w:val="00627A50"/>
    <w:rsid w:val="006450D4"/>
    <w:rsid w:val="00684578"/>
    <w:rsid w:val="006865BF"/>
    <w:rsid w:val="006901B1"/>
    <w:rsid w:val="006A036B"/>
    <w:rsid w:val="006A139D"/>
    <w:rsid w:val="006A358E"/>
    <w:rsid w:val="006B24F1"/>
    <w:rsid w:val="006C6E9A"/>
    <w:rsid w:val="006D62B9"/>
    <w:rsid w:val="006E15E4"/>
    <w:rsid w:val="0071149B"/>
    <w:rsid w:val="00714711"/>
    <w:rsid w:val="00727A10"/>
    <w:rsid w:val="00731D7D"/>
    <w:rsid w:val="00743E28"/>
    <w:rsid w:val="00756063"/>
    <w:rsid w:val="00761359"/>
    <w:rsid w:val="00762546"/>
    <w:rsid w:val="00765345"/>
    <w:rsid w:val="00782F04"/>
    <w:rsid w:val="007910E2"/>
    <w:rsid w:val="007A2549"/>
    <w:rsid w:val="007A2783"/>
    <w:rsid w:val="007A7A4B"/>
    <w:rsid w:val="007B38CF"/>
    <w:rsid w:val="007B59D6"/>
    <w:rsid w:val="007D6745"/>
    <w:rsid w:val="007E0BCE"/>
    <w:rsid w:val="007E461B"/>
    <w:rsid w:val="007F6442"/>
    <w:rsid w:val="0080063A"/>
    <w:rsid w:val="00810D8F"/>
    <w:rsid w:val="00810E97"/>
    <w:rsid w:val="0081733E"/>
    <w:rsid w:val="00817582"/>
    <w:rsid w:val="008221AA"/>
    <w:rsid w:val="00835E00"/>
    <w:rsid w:val="0084585C"/>
    <w:rsid w:val="00845DDB"/>
    <w:rsid w:val="008555E8"/>
    <w:rsid w:val="00861484"/>
    <w:rsid w:val="00861A26"/>
    <w:rsid w:val="00875A25"/>
    <w:rsid w:val="00881612"/>
    <w:rsid w:val="00891A9D"/>
    <w:rsid w:val="008E0905"/>
    <w:rsid w:val="008E1AB1"/>
    <w:rsid w:val="008E1FA9"/>
    <w:rsid w:val="009155CE"/>
    <w:rsid w:val="009206B2"/>
    <w:rsid w:val="00925FD8"/>
    <w:rsid w:val="00933B7B"/>
    <w:rsid w:val="00942FBC"/>
    <w:rsid w:val="009505F6"/>
    <w:rsid w:val="00956EA0"/>
    <w:rsid w:val="00973060"/>
    <w:rsid w:val="00976E93"/>
    <w:rsid w:val="009935EC"/>
    <w:rsid w:val="009A61B2"/>
    <w:rsid w:val="009C50F0"/>
    <w:rsid w:val="009D0D1E"/>
    <w:rsid w:val="009D22C3"/>
    <w:rsid w:val="009D283D"/>
    <w:rsid w:val="009D7D9B"/>
    <w:rsid w:val="009E10CF"/>
    <w:rsid w:val="009E5F23"/>
    <w:rsid w:val="009F1514"/>
    <w:rsid w:val="009F278F"/>
    <w:rsid w:val="009F568A"/>
    <w:rsid w:val="009F7C83"/>
    <w:rsid w:val="00A2097E"/>
    <w:rsid w:val="00A264BB"/>
    <w:rsid w:val="00A5318E"/>
    <w:rsid w:val="00A55D23"/>
    <w:rsid w:val="00A57F83"/>
    <w:rsid w:val="00A60AD2"/>
    <w:rsid w:val="00A73135"/>
    <w:rsid w:val="00A73D9E"/>
    <w:rsid w:val="00A756B0"/>
    <w:rsid w:val="00A8297F"/>
    <w:rsid w:val="00A83C5E"/>
    <w:rsid w:val="00A94C14"/>
    <w:rsid w:val="00AA1872"/>
    <w:rsid w:val="00AA47D1"/>
    <w:rsid w:val="00AB1DEB"/>
    <w:rsid w:val="00AB1F0F"/>
    <w:rsid w:val="00AB3818"/>
    <w:rsid w:val="00AB6C68"/>
    <w:rsid w:val="00AD6283"/>
    <w:rsid w:val="00AE2726"/>
    <w:rsid w:val="00AF414F"/>
    <w:rsid w:val="00AF4A94"/>
    <w:rsid w:val="00B14E3B"/>
    <w:rsid w:val="00B22AF8"/>
    <w:rsid w:val="00B302D8"/>
    <w:rsid w:val="00B33050"/>
    <w:rsid w:val="00B37762"/>
    <w:rsid w:val="00B3777E"/>
    <w:rsid w:val="00B411FC"/>
    <w:rsid w:val="00B449CB"/>
    <w:rsid w:val="00B45B68"/>
    <w:rsid w:val="00B94289"/>
    <w:rsid w:val="00BA062F"/>
    <w:rsid w:val="00BB15C4"/>
    <w:rsid w:val="00BB4A76"/>
    <w:rsid w:val="00BD19D5"/>
    <w:rsid w:val="00BD571E"/>
    <w:rsid w:val="00BD6FCA"/>
    <w:rsid w:val="00BE4CDB"/>
    <w:rsid w:val="00C07B30"/>
    <w:rsid w:val="00C25C2F"/>
    <w:rsid w:val="00C30C24"/>
    <w:rsid w:val="00C343D6"/>
    <w:rsid w:val="00C37035"/>
    <w:rsid w:val="00C430AF"/>
    <w:rsid w:val="00C442E7"/>
    <w:rsid w:val="00C44B82"/>
    <w:rsid w:val="00C51494"/>
    <w:rsid w:val="00C73658"/>
    <w:rsid w:val="00C8211C"/>
    <w:rsid w:val="00C87063"/>
    <w:rsid w:val="00CA5357"/>
    <w:rsid w:val="00CB3137"/>
    <w:rsid w:val="00CB711C"/>
    <w:rsid w:val="00CC74A9"/>
    <w:rsid w:val="00CD4C99"/>
    <w:rsid w:val="00CD5CE1"/>
    <w:rsid w:val="00CE4277"/>
    <w:rsid w:val="00D05F5D"/>
    <w:rsid w:val="00D1206D"/>
    <w:rsid w:val="00D17393"/>
    <w:rsid w:val="00D20C27"/>
    <w:rsid w:val="00D24A42"/>
    <w:rsid w:val="00D25BBE"/>
    <w:rsid w:val="00D53E49"/>
    <w:rsid w:val="00D70FFD"/>
    <w:rsid w:val="00D732FA"/>
    <w:rsid w:val="00D83DF7"/>
    <w:rsid w:val="00DA08F0"/>
    <w:rsid w:val="00DA7396"/>
    <w:rsid w:val="00DC206E"/>
    <w:rsid w:val="00DC3D25"/>
    <w:rsid w:val="00DC71C9"/>
    <w:rsid w:val="00DE4DCD"/>
    <w:rsid w:val="00DE716F"/>
    <w:rsid w:val="00DF7BA3"/>
    <w:rsid w:val="00E154BE"/>
    <w:rsid w:val="00E376AE"/>
    <w:rsid w:val="00E426F0"/>
    <w:rsid w:val="00E579AB"/>
    <w:rsid w:val="00E61E2A"/>
    <w:rsid w:val="00E7177F"/>
    <w:rsid w:val="00E72926"/>
    <w:rsid w:val="00E7784B"/>
    <w:rsid w:val="00E86BE9"/>
    <w:rsid w:val="00E96C15"/>
    <w:rsid w:val="00EA65B6"/>
    <w:rsid w:val="00EC531A"/>
    <w:rsid w:val="00EC75FA"/>
    <w:rsid w:val="00F0096F"/>
    <w:rsid w:val="00F1049A"/>
    <w:rsid w:val="00F15045"/>
    <w:rsid w:val="00F245BC"/>
    <w:rsid w:val="00F31C3D"/>
    <w:rsid w:val="00F43185"/>
    <w:rsid w:val="00F55A80"/>
    <w:rsid w:val="00F73515"/>
    <w:rsid w:val="00F87BA5"/>
    <w:rsid w:val="00F94C82"/>
    <w:rsid w:val="00FA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C202F3"/>
  <w15:docId w15:val="{4C23D9A0-996C-404B-853B-13FD3BE6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B80"/>
    <w:pPr>
      <w:spacing w:after="0" w:line="240" w:lineRule="auto"/>
    </w:pPr>
    <w:rPr>
      <w:rFonts w:ascii="Arial" w:eastAsia="Times New Roman" w:hAnsi="Arial" w:cs="Arial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2225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83B80"/>
    <w:pPr>
      <w:keepNext/>
      <w:spacing w:before="240" w:after="60"/>
      <w:outlineLvl w:val="1"/>
    </w:pPr>
    <w:rPr>
      <w:b/>
      <w:bCs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083B80"/>
    <w:pPr>
      <w:keepNext/>
      <w:spacing w:before="60" w:after="60"/>
      <w:outlineLvl w:val="2"/>
    </w:pPr>
    <w:rPr>
      <w:b/>
      <w:bCs/>
      <w:sz w:val="28"/>
      <w:szCs w:val="26"/>
    </w:rPr>
  </w:style>
  <w:style w:type="paragraph" w:styleId="Heading4">
    <w:name w:val="heading 4"/>
    <w:basedOn w:val="Style1"/>
    <w:next w:val="Normal"/>
    <w:link w:val="Heading4Char"/>
    <w:autoRedefine/>
    <w:qFormat/>
    <w:rsid w:val="00083B80"/>
    <w:pPr>
      <w:numPr>
        <w:ilvl w:val="0"/>
      </w:numPr>
      <w:tabs>
        <w:tab w:val="clear" w:pos="432"/>
      </w:tabs>
      <w:ind w:left="360" w:hanging="36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83B8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2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22557"/>
    <w:pPr>
      <w:spacing w:after="300"/>
      <w:contextualSpacing/>
    </w:pPr>
    <w:rPr>
      <w:rFonts w:eastAsiaTheme="majorEastAsia"/>
      <w:color w:val="17365D" w:themeColor="text2" w:themeShade="BF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222557"/>
    <w:rPr>
      <w:rFonts w:ascii="Arial" w:eastAsiaTheme="majorEastAsia" w:hAnsi="Arial" w:cs="Arial"/>
      <w:color w:val="17365D" w:themeColor="text2" w:themeShade="BF"/>
      <w:spacing w:val="5"/>
      <w:kern w:val="28"/>
      <w:sz w:val="36"/>
      <w:szCs w:val="36"/>
    </w:rPr>
  </w:style>
  <w:style w:type="paragraph" w:styleId="Header">
    <w:name w:val="header"/>
    <w:basedOn w:val="Normal"/>
    <w:link w:val="HeaderChar"/>
    <w:unhideWhenUsed/>
    <w:rsid w:val="005E6B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B6B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E6B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B6B"/>
    <w:rPr>
      <w:rFonts w:ascii="Arial" w:hAnsi="Arial" w:cs="Arial"/>
    </w:rPr>
  </w:style>
  <w:style w:type="paragraph" w:styleId="BalloonText">
    <w:name w:val="Balloon Text"/>
    <w:basedOn w:val="Normal"/>
    <w:link w:val="BalloonTextChar"/>
    <w:semiHidden/>
    <w:unhideWhenUsed/>
    <w:rsid w:val="005E6B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B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6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6660F"/>
    <w:rPr>
      <w:color w:val="808080"/>
    </w:rPr>
  </w:style>
  <w:style w:type="character" w:customStyle="1" w:styleId="Field10pt">
    <w:name w:val="Field 10pt"/>
    <w:basedOn w:val="DefaultParagraphFont"/>
    <w:uiPriority w:val="1"/>
    <w:rsid w:val="0026660F"/>
    <w:rPr>
      <w:rFonts w:ascii="Arial" w:hAnsi="Arial"/>
      <w:sz w:val="20"/>
    </w:rPr>
  </w:style>
  <w:style w:type="paragraph" w:styleId="ListParagraph">
    <w:name w:val="List Paragraph"/>
    <w:basedOn w:val="Normal"/>
    <w:uiPriority w:val="1"/>
    <w:qFormat/>
    <w:rsid w:val="00D17393"/>
    <w:pPr>
      <w:ind w:left="720"/>
      <w:contextualSpacing/>
    </w:pPr>
  </w:style>
  <w:style w:type="character" w:styleId="Hyperlink">
    <w:name w:val="Hyperlink"/>
    <w:rsid w:val="004A19E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083B80"/>
    <w:rPr>
      <w:rFonts w:ascii="Arial" w:eastAsia="Times New Roman" w:hAnsi="Arial" w:cs="Arial"/>
      <w:b/>
      <w:bCs/>
      <w:iCs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083B80"/>
    <w:rPr>
      <w:rFonts w:ascii="Arial" w:eastAsia="Times New Roman" w:hAnsi="Arial" w:cs="Arial"/>
      <w:b/>
      <w:bCs/>
      <w:sz w:val="28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083B80"/>
    <w:rPr>
      <w:rFonts w:ascii="Arial" w:eastAsia="Times New Roman" w:hAnsi="Arial" w:cs="Arial"/>
      <w:b/>
      <w:sz w:val="28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083B80"/>
    <w:rPr>
      <w:rFonts w:ascii="Arial" w:eastAsia="Times New Roman" w:hAnsi="Arial" w:cs="Arial"/>
      <w:b/>
      <w:bCs/>
      <w:i/>
      <w:iCs/>
      <w:sz w:val="26"/>
      <w:szCs w:val="26"/>
      <w:lang w:eastAsia="en-AU"/>
    </w:rPr>
  </w:style>
  <w:style w:type="paragraph" w:styleId="TOC1">
    <w:name w:val="toc 1"/>
    <w:basedOn w:val="Normal"/>
    <w:next w:val="Normal"/>
    <w:autoRedefine/>
    <w:semiHidden/>
    <w:rsid w:val="00083B80"/>
    <w:pPr>
      <w:tabs>
        <w:tab w:val="left" w:pos="480"/>
        <w:tab w:val="right" w:leader="dot" w:pos="8296"/>
      </w:tabs>
    </w:pPr>
    <w:rPr>
      <w:b/>
      <w:noProof/>
      <w:sz w:val="28"/>
      <w:szCs w:val="28"/>
    </w:rPr>
  </w:style>
  <w:style w:type="paragraph" w:styleId="TOC2">
    <w:name w:val="toc 2"/>
    <w:basedOn w:val="Normal"/>
    <w:next w:val="Normal"/>
    <w:autoRedefine/>
    <w:semiHidden/>
    <w:rsid w:val="00083B80"/>
    <w:pPr>
      <w:tabs>
        <w:tab w:val="left" w:pos="960"/>
        <w:tab w:val="right" w:leader="dot" w:pos="9060"/>
      </w:tabs>
      <w:ind w:left="567"/>
    </w:pPr>
    <w:rPr>
      <w:b/>
      <w:noProof/>
      <w:sz w:val="24"/>
      <w:szCs w:val="24"/>
    </w:rPr>
  </w:style>
  <w:style w:type="paragraph" w:styleId="TOC3">
    <w:name w:val="toc 3"/>
    <w:basedOn w:val="Normal"/>
    <w:next w:val="Normal"/>
    <w:autoRedefine/>
    <w:semiHidden/>
    <w:rsid w:val="00083B80"/>
    <w:pPr>
      <w:tabs>
        <w:tab w:val="left" w:pos="1200"/>
        <w:tab w:val="right" w:leader="dot" w:pos="9060"/>
      </w:tabs>
      <w:ind w:left="993"/>
    </w:pPr>
  </w:style>
  <w:style w:type="paragraph" w:styleId="TOC4">
    <w:name w:val="toc 4"/>
    <w:basedOn w:val="Normal"/>
    <w:next w:val="Normal"/>
    <w:autoRedefine/>
    <w:semiHidden/>
    <w:rsid w:val="00083B80"/>
    <w:pPr>
      <w:ind w:left="600"/>
    </w:pPr>
  </w:style>
  <w:style w:type="paragraph" w:customStyle="1" w:styleId="Style1">
    <w:name w:val="Style1"/>
    <w:basedOn w:val="Normal"/>
    <w:next w:val="Normal"/>
    <w:link w:val="Style1Char"/>
    <w:rsid w:val="00083B80"/>
    <w:pPr>
      <w:numPr>
        <w:ilvl w:val="1"/>
        <w:numId w:val="4"/>
      </w:numPr>
    </w:pPr>
    <w:rPr>
      <w:b/>
      <w:sz w:val="24"/>
    </w:rPr>
  </w:style>
  <w:style w:type="paragraph" w:customStyle="1" w:styleId="Style2">
    <w:name w:val="Style2"/>
    <w:basedOn w:val="Style1"/>
    <w:next w:val="Normal"/>
    <w:link w:val="Style2Char"/>
    <w:rsid w:val="00083B80"/>
    <w:pPr>
      <w:numPr>
        <w:ilvl w:val="2"/>
      </w:numPr>
    </w:pPr>
    <w:rPr>
      <w:b w:val="0"/>
      <w:sz w:val="20"/>
      <w:u w:val="single"/>
    </w:rPr>
  </w:style>
  <w:style w:type="paragraph" w:customStyle="1" w:styleId="IndentforStyle2">
    <w:name w:val="Indent for Style2"/>
    <w:basedOn w:val="Normal"/>
    <w:rsid w:val="00083B80"/>
    <w:pPr>
      <w:ind w:left="720"/>
    </w:pPr>
  </w:style>
  <w:style w:type="character" w:styleId="PageNumber">
    <w:name w:val="page number"/>
    <w:semiHidden/>
    <w:rsid w:val="00083B80"/>
    <w:rPr>
      <w:rFonts w:cs="Times New Roman"/>
    </w:rPr>
  </w:style>
  <w:style w:type="character" w:customStyle="1" w:styleId="Style1Char">
    <w:name w:val="Style1 Char"/>
    <w:link w:val="Style1"/>
    <w:locked/>
    <w:rsid w:val="00083B80"/>
    <w:rPr>
      <w:rFonts w:ascii="Arial" w:eastAsia="Times New Roman" w:hAnsi="Arial" w:cs="Arial"/>
      <w:b/>
      <w:sz w:val="24"/>
      <w:szCs w:val="20"/>
      <w:lang w:eastAsia="en-AU"/>
    </w:rPr>
  </w:style>
  <w:style w:type="character" w:customStyle="1" w:styleId="Style2Char">
    <w:name w:val="Style2 Char"/>
    <w:link w:val="Style2"/>
    <w:locked/>
    <w:rsid w:val="00083B80"/>
    <w:rPr>
      <w:rFonts w:ascii="Arial" w:eastAsia="Times New Roman" w:hAnsi="Arial" w:cs="Arial"/>
      <w:sz w:val="20"/>
      <w:szCs w:val="20"/>
      <w:u w:val="single"/>
      <w:lang w:eastAsia="en-AU"/>
    </w:rPr>
  </w:style>
  <w:style w:type="paragraph" w:styleId="BodyTextIndent2">
    <w:name w:val="Body Text Indent 2"/>
    <w:basedOn w:val="Normal"/>
    <w:link w:val="BodyTextIndent2Char"/>
    <w:semiHidden/>
    <w:rsid w:val="00083B8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83B80"/>
    <w:rPr>
      <w:rFonts w:ascii="Arial" w:eastAsia="Times New Roman" w:hAnsi="Arial" w:cs="Arial"/>
      <w:sz w:val="20"/>
      <w:szCs w:val="20"/>
      <w:lang w:eastAsia="en-AU"/>
    </w:rPr>
  </w:style>
  <w:style w:type="paragraph" w:styleId="BodyTextIndent3">
    <w:name w:val="Body Text Indent 3"/>
    <w:basedOn w:val="Normal"/>
    <w:link w:val="BodyTextIndent3Char"/>
    <w:semiHidden/>
    <w:rsid w:val="00083B8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83B80"/>
    <w:rPr>
      <w:rFonts w:ascii="Arial" w:eastAsia="Times New Roman" w:hAnsi="Arial" w:cs="Arial"/>
      <w:sz w:val="16"/>
      <w:szCs w:val="16"/>
      <w:lang w:eastAsia="en-AU"/>
    </w:rPr>
  </w:style>
  <w:style w:type="paragraph" w:styleId="BodyTextIndent">
    <w:name w:val="Body Text Indent"/>
    <w:basedOn w:val="Normal"/>
    <w:link w:val="BodyTextIndentChar"/>
    <w:semiHidden/>
    <w:rsid w:val="00083B8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83B80"/>
    <w:rPr>
      <w:rFonts w:ascii="Arial" w:eastAsia="Times New Roman" w:hAnsi="Arial" w:cs="Arial"/>
      <w:sz w:val="20"/>
      <w:szCs w:val="20"/>
      <w:lang w:eastAsia="en-AU"/>
    </w:rPr>
  </w:style>
  <w:style w:type="paragraph" w:styleId="BodyTextFirstIndent2">
    <w:name w:val="Body Text First Indent 2"/>
    <w:basedOn w:val="BodyTextIndent"/>
    <w:link w:val="BodyTextFirstIndent2Char"/>
    <w:semiHidden/>
    <w:rsid w:val="00083B8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83B80"/>
    <w:rPr>
      <w:rFonts w:ascii="Arial" w:eastAsia="Times New Roman" w:hAnsi="Arial" w:cs="Arial"/>
      <w:sz w:val="20"/>
      <w:szCs w:val="20"/>
      <w:lang w:eastAsia="en-AU"/>
    </w:rPr>
  </w:style>
  <w:style w:type="numbering" w:customStyle="1" w:styleId="ListBulleted">
    <w:name w:val="List Bulleted"/>
    <w:rsid w:val="00083B80"/>
    <w:pPr>
      <w:numPr>
        <w:numId w:val="6"/>
      </w:numPr>
    </w:pPr>
  </w:style>
  <w:style w:type="numbering" w:styleId="111111">
    <w:name w:val="Outline List 2"/>
    <w:basedOn w:val="NoList"/>
    <w:rsid w:val="00083B80"/>
    <w:pPr>
      <w:numPr>
        <w:numId w:val="3"/>
      </w:numPr>
    </w:pPr>
  </w:style>
  <w:style w:type="numbering" w:customStyle="1" w:styleId="ListRoman">
    <w:name w:val="List Roman"/>
    <w:rsid w:val="00083B80"/>
    <w:pPr>
      <w:numPr>
        <w:numId w:val="7"/>
      </w:numPr>
    </w:pPr>
  </w:style>
  <w:style w:type="numbering" w:customStyle="1" w:styleId="ListLettered">
    <w:name w:val="List Lettered"/>
    <w:rsid w:val="00083B80"/>
    <w:pPr>
      <w:numPr>
        <w:numId w:val="5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7560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56063"/>
    <w:rPr>
      <w:rFonts w:ascii="Arial" w:eastAsia="Times New Roman" w:hAnsi="Arial" w:cs="Arial"/>
      <w:sz w:val="20"/>
      <w:szCs w:val="20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BD5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vent@ashburton.wa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a@ashburton.wa.gov.au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rvey\Desktop\SOA%20CEO%20108%20-%20Hazard%20Repor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n31fdbf092e846519f4309a79cd6e8c3 xmlns="0aed60d3-7e61-4584-bf82-e3021937e9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Finance</TermName>
          <TermId xmlns="http://schemas.microsoft.com/office/infopath/2007/PartnerControls">2207a81c-3794-41ef-88a4-88ca667c801e</TermId>
        </TermInfo>
      </Terms>
    </n31fdbf092e846519f4309a79cd6e8c3>
    <a178f28ec04b4dc3ba55bca5d1aad9ad xmlns="0aed60d3-7e61-4584-bf82-e3021937e9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Services</TermName>
          <TermId xmlns="http://schemas.microsoft.com/office/infopath/2007/PartnerControls">b84906c7-1311-4391-92ae-1b0068c5c311</TermId>
        </TermInfo>
      </Terms>
    </a178f28ec04b4dc3ba55bca5d1aad9ad>
    <ha7471fa9b4a43df8ca7e21fe77a17df xmlns="0aed60d3-7e61-4584-bf82-e3021937e9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d93baa5c-2614-4132-8d9e-931e64363e74</TermId>
        </TermInfo>
      </Terms>
    </ha7471fa9b4a43df8ca7e21fe77a17df>
    <e02c14840401451f8333539ecdbcd3f5 xmlns="0aed60d3-7e61-4584-bf82-e3021937e917">
      <Terms xmlns="http://schemas.microsoft.com/office/infopath/2007/PartnerControls"/>
    </e02c14840401451f8333539ecdbcd3f5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8F97C8A8A6DA4D946BFAAA726D2D7B" ma:contentTypeVersion="11" ma:contentTypeDescription="Create a new document." ma:contentTypeScope="" ma:versionID="02ec18edd3534b3e8075117fb1e1cad9">
  <xsd:schema xmlns:xsd="http://www.w3.org/2001/XMLSchema" xmlns:xs="http://www.w3.org/2001/XMLSchema" xmlns:p="http://schemas.microsoft.com/office/2006/metadata/properties" xmlns:ns1="http://schemas.microsoft.com/sharepoint/v3" xmlns:ns2="0aed60d3-7e61-4584-bf82-e3021937e917" xmlns:ns3="http://schemas.microsoft.com/sharepoint/v4" targetNamespace="http://schemas.microsoft.com/office/2006/metadata/properties" ma:root="true" ma:fieldsID="678db689a7857239151b8e8787478785" ns1:_="" ns2:_="" ns3:_="">
    <xsd:import namespace="http://schemas.microsoft.com/sharepoint/v3"/>
    <xsd:import namespace="0aed60d3-7e61-4584-bf82-e3021937e91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178f28ec04b4dc3ba55bca5d1aad9ad" minOccurs="0"/>
                <xsd:element ref="ns2:n31fdbf092e846519f4309a79cd6e8c3" minOccurs="0"/>
                <xsd:element ref="ns2:ha7471fa9b4a43df8ca7e21fe77a17df" minOccurs="0"/>
                <xsd:element ref="ns2:e02c14840401451f8333539ecdbcd3f5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internalName="PublishingStartDate">
      <xsd:simpleType>
        <xsd:restriction base="dms:Unknown"/>
      </xsd:simpleType>
    </xsd:element>
    <xsd:element name="PublishingExpirationDate" ma:index="3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d60d3-7e61-4584-bf82-e3021937e917" elementFormDefault="qualified">
    <xsd:import namespace="http://schemas.microsoft.com/office/2006/documentManagement/types"/>
    <xsd:import namespace="http://schemas.microsoft.com/office/infopath/2007/PartnerControls"/>
    <xsd:element name="a178f28ec04b4dc3ba55bca5d1aad9ad" ma:index="10" ma:taxonomy="true" ma:internalName="a178f28ec04b4dc3ba55bca5d1aad9ad" ma:taxonomyFieldName="Department_x0020_Owner" ma:displayName="Department Owner" ma:default="" ma:fieldId="{a178f28e-c04b-4dc3-ba55-bca5d1aad9ad}" ma:taxonomyMulti="true" ma:sspId="78d3cb64-52a4-4025-9fcd-251aa50681c5" ma:termSetId="e39bc6f8-2ec0-4fd8-992f-e46a5eab057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1fdbf092e846519f4309a79cd6e8c3" ma:index="11" ma:taxonomy="true" ma:internalName="n31fdbf092e846519f4309a79cd6e8c3" ma:taxonomyFieldName="Business_x0020_Unit_x0020_Owner" ma:displayName="Business Unit Owner" ma:default="" ma:fieldId="{731fdbf0-92e8-4651-9f43-09a79cd6e8c3}" ma:taxonomyMulti="true" ma:sspId="78d3cb64-52a4-4025-9fcd-251aa50681c5" ma:termSetId="43481125-92b0-4cd7-a0bf-af00a5a6eb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a7471fa9b4a43df8ca7e21fe77a17df" ma:index="12" ma:taxonomy="true" ma:internalName="ha7471fa9b4a43df8ca7e21fe77a17df" ma:taxonomyFieldName="Document_x0020_Type" ma:displayName="Document Type" ma:readOnly="false" ma:default="" ma:fieldId="{1a7471fa-9b4a-43df-8ca7-e21fe77a17df}" ma:taxonomyMulti="true" ma:sspId="78d3cb64-52a4-4025-9fcd-251aa50681c5" ma:termSetId="30b89265-d1a9-40b8-823f-e72e8bd4ba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02c14840401451f8333539ecdbcd3f5" ma:index="13" nillable="true" ma:taxonomy="true" ma:internalName="e02c14840401451f8333539ecdbcd3f5" ma:taxonomyFieldName="Sub_x0020_Business_x0020_Unit_x0020_Owner" ma:displayName="Sub Business Unit Owner" ma:default="" ma:fieldId="{e02c1484-0401-451f-8333-539ecdbcd3f5}" ma:taxonomyMulti="true" ma:sspId="78d3cb64-52a4-4025-9fcd-251aa50681c5" ma:termSetId="0f823f5a-7ca1-49b0-a919-3523a600459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File Numb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BA889-F774-42C7-8DE4-EFC81EFCAE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A85E7F-AE0F-428F-99F8-A922322A61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aed60d3-7e61-4584-bf82-e3021937e917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7228964E-5AC9-414E-85A3-B05150244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ed60d3-7e61-4584-bf82-e3021937e91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85E367-9854-41A6-A185-DD28DF5B7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SOA CEO 108 - Hazard Report Form</Template>
  <TotalTime>1</TotalTime>
  <Pages>3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Equipment and Keys Form</dc:subject>
  <dc:creator>Belinda Harvey</dc:creator>
  <dc:description>Form - Protected</dc:description>
  <cp:lastModifiedBy>Brooke Beswick</cp:lastModifiedBy>
  <cp:revision>2</cp:revision>
  <cp:lastPrinted>2021-03-02T05:50:00Z</cp:lastPrinted>
  <dcterms:created xsi:type="dcterms:W3CDTF">2021-08-19T07:23:00Z</dcterms:created>
  <dcterms:modified xsi:type="dcterms:W3CDTF">2021-08-19T07:23:00Z</dcterms:modified>
  <cp:category>Organisational Development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0x010100908F97C8A8A6DA4D946BFAAA726D2D7B</vt:lpwstr>
  </property>
  <property fmtid="{D5CDD505-2E9C-101B-9397-08002B2CF9AE}" pid="3" name="Business Unit Owner">
    <vt:lpwstr>25;#Finance|2207a81c-3794-41ef-88a4-88ca667c801e</vt:lpwstr>
  </property>
  <property fmtid="{D5CDD505-2E9C-101B-9397-08002B2CF9AE}" pid="4" name="Department Owner">
    <vt:lpwstr>5;#Corporate Services|b84906c7-1311-4391-92ae-1b0068c5c311</vt:lpwstr>
  </property>
  <property fmtid="{D5CDD505-2E9C-101B-9397-08002B2CF9AE}" pid="5" name="Document Type">
    <vt:lpwstr>30;#Forms|d93baa5c-2614-4132-8d9e-931e64363e74</vt:lpwstr>
  </property>
  <property fmtid="{D5CDD505-2E9C-101B-9397-08002B2CF9AE}" pid="6" name="p214d7fb44b64171bf0af500e719fe29">
    <vt:lpwstr>CEO Office|1eab6a12-af31-4147-b5af-81b4affb3d4b</vt:lpwstr>
  </property>
  <property fmtid="{D5CDD505-2E9C-101B-9397-08002B2CF9AE}" pid="7" name="p9af33ad6e53431782d03182c67b146a">
    <vt:lpwstr>Organisational Development|9bf60c2f-19ed-4cc0-b444-a76b603df46b</vt:lpwstr>
  </property>
  <property fmtid="{D5CDD505-2E9C-101B-9397-08002B2CF9AE}" pid="8" name="de2f279da85647cc9cd7fb63dd0bbcd4">
    <vt:lpwstr>Template|46c8405c-de77-44a5-b32e-adab9504c66e;Forms|4c03a07c-477c-46e6-ad15-726286a0ea9e</vt:lpwstr>
  </property>
  <property fmtid="{D5CDD505-2E9C-101B-9397-08002B2CF9AE}" pid="9" name="Order">
    <vt:r8>43000</vt:r8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TaxCatchAll">
    <vt:lpwstr>30;#Forms|d93baa5c-2614-4132-8d9e-931e64363e74;#5;#Corporate Services|b84906c7-1311-4391-92ae-1b0068c5c311;#25;#Finance|2207a81c-3794-41ef-88a4-88ca667c801e</vt:lpwstr>
  </property>
  <property fmtid="{D5CDD505-2E9C-101B-9397-08002B2CF9AE}" pid="14" name="SynergySoftUID">
    <vt:lpwstr>K26A63B81</vt:lpwstr>
  </property>
  <property fmtid="{D5CDD505-2E9C-101B-9397-08002B2CF9AE}" pid="15" name="Sub_x0020_Business_x0020_Unit_x0020_Owner">
    <vt:lpwstr/>
  </property>
  <property fmtid="{D5CDD505-2E9C-101B-9397-08002B2CF9AE}" pid="16" name="Sub Business Unit Owner">
    <vt:lpwstr/>
  </property>
</Properties>
</file>