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0BE8E3" w14:textId="77777777" w:rsidR="007E461B" w:rsidRPr="001D6854" w:rsidRDefault="001D6854" w:rsidP="007E461B">
      <w:pPr>
        <w:pStyle w:val="Heading2"/>
        <w:spacing w:before="0" w:after="0"/>
        <w:rPr>
          <w:b w:val="0"/>
          <w:color w:val="17365D" w:themeColor="text2" w:themeShade="BF"/>
          <w:sz w:val="2"/>
          <w:szCs w:val="6"/>
        </w:rPr>
      </w:pPr>
      <w:r w:rsidRPr="001D6854">
        <w:rPr>
          <w:b w:val="0"/>
          <w:color w:val="17365D" w:themeColor="text2" w:themeShade="BF"/>
          <w:sz w:val="40"/>
          <w:szCs w:val="56"/>
        </w:rPr>
        <w:t>E</w:t>
      </w:r>
      <w:r>
        <w:rPr>
          <w:b w:val="0"/>
          <w:color w:val="17365D" w:themeColor="text2" w:themeShade="BF"/>
          <w:sz w:val="40"/>
          <w:szCs w:val="56"/>
        </w:rPr>
        <w:t>vent Insurance Advic</w:t>
      </w:r>
      <w:r w:rsidRPr="001D6854">
        <w:rPr>
          <w:b w:val="0"/>
          <w:color w:val="17365D" w:themeColor="text2" w:themeShade="BF"/>
          <w:sz w:val="40"/>
          <w:szCs w:val="56"/>
        </w:rPr>
        <w:t>e Sheet</w:t>
      </w:r>
    </w:p>
    <w:p w14:paraId="350BE8E4" w14:textId="77777777"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350BE8E5" w14:textId="77777777" w:rsidR="00BD19D5" w:rsidRDefault="00BD19D5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567"/>
        <w:gridCol w:w="4224"/>
      </w:tblGrid>
      <w:tr w:rsidR="001D6854" w14:paraId="350BE8E7" w14:textId="77777777" w:rsidTr="00894A7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350BE8E6" w14:textId="77777777" w:rsidR="001D6854" w:rsidRPr="001D6854" w:rsidRDefault="001D6854" w:rsidP="001D6854">
            <w:pPr>
              <w:spacing w:before="60" w:after="60"/>
              <w:rPr>
                <w:b/>
                <w:sz w:val="24"/>
                <w:szCs w:val="24"/>
              </w:rPr>
            </w:pPr>
            <w:r w:rsidRPr="001D6854">
              <w:rPr>
                <w:b/>
                <w:sz w:val="24"/>
                <w:szCs w:val="24"/>
              </w:rPr>
              <w:t>Part A – Event Details</w:t>
            </w:r>
          </w:p>
        </w:tc>
      </w:tr>
      <w:tr w:rsidR="001D6854" w14:paraId="350BE8EA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E8" w14:textId="77777777" w:rsidR="001D6854" w:rsidRDefault="001D6854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Name:</w:t>
            </w:r>
          </w:p>
        </w:tc>
        <w:sdt>
          <w:sdtPr>
            <w:rPr>
              <w:sz w:val="24"/>
              <w:szCs w:val="24"/>
            </w:rPr>
            <w:id w:val="-57174209"/>
            <w:placeholder>
              <w:docPart w:val="DefaultPlaceholder_1081868574"/>
            </w:placeholder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E9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6854" w14:paraId="350BE8ED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EB" w14:textId="77777777" w:rsidR="001D6854" w:rsidRDefault="001D6854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Event:</w:t>
            </w:r>
          </w:p>
        </w:tc>
        <w:sdt>
          <w:sdtPr>
            <w:rPr>
              <w:sz w:val="24"/>
              <w:szCs w:val="24"/>
            </w:rPr>
            <w:id w:val="1756393990"/>
            <w:placeholder>
              <w:docPart w:val="DefaultPlaceholder_1081868574"/>
            </w:placeholder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EC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6854" w14:paraId="350BE8F0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EE" w14:textId="77777777" w:rsidR="001D6854" w:rsidRDefault="001D6854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Event:</w:t>
            </w:r>
          </w:p>
        </w:tc>
        <w:sdt>
          <w:sdtPr>
            <w:rPr>
              <w:sz w:val="24"/>
              <w:szCs w:val="24"/>
            </w:rPr>
            <w:id w:val="1549491360"/>
            <w:placeholder>
              <w:docPart w:val="DefaultPlaceholder_1081868574"/>
            </w:placeholder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EF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6854" w14:paraId="350BE8F3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F1" w14:textId="77777777" w:rsidR="001D6854" w:rsidRDefault="001D6854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Event:</w:t>
            </w:r>
          </w:p>
        </w:tc>
        <w:sdt>
          <w:sdtPr>
            <w:rPr>
              <w:sz w:val="24"/>
              <w:szCs w:val="24"/>
            </w:rPr>
            <w:id w:val="1530147182"/>
            <w:placeholder>
              <w:docPart w:val="DefaultPlaceholder_1081868574"/>
            </w:placeholder>
          </w:sdtPr>
          <w:sdtEndPr/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F2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6854" w14:paraId="350BE8F8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F4" w14:textId="77777777" w:rsidR="001D6854" w:rsidRDefault="001D6854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of Event:</w:t>
            </w:r>
          </w:p>
        </w:tc>
        <w:sdt>
          <w:sdtPr>
            <w:rPr>
              <w:sz w:val="24"/>
              <w:szCs w:val="24"/>
            </w:rPr>
            <w:id w:val="1004553267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0BE8F5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E8F6" w14:textId="77777777" w:rsidR="001D6854" w:rsidRDefault="007F4229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sdt>
          <w:sdtPr>
            <w:rPr>
              <w:sz w:val="24"/>
              <w:szCs w:val="24"/>
            </w:rPr>
            <w:id w:val="-116833091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F7" w14:textId="77777777" w:rsidR="001D6854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4229" w14:paraId="350BE8FD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F9" w14:textId="77777777" w:rsidR="007F4229" w:rsidRDefault="007F4229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Times:</w:t>
            </w:r>
          </w:p>
        </w:tc>
        <w:sdt>
          <w:sdtPr>
            <w:rPr>
              <w:sz w:val="24"/>
              <w:szCs w:val="24"/>
            </w:rPr>
            <w:id w:val="1140617499"/>
            <w:placeholder>
              <w:docPart w:val="DefaultPlaceholder_1081868574"/>
            </w:placeholder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0BE8FA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E8FB" w14:textId="77777777" w:rsidR="007F4229" w:rsidRDefault="007F4229" w:rsidP="001D68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sdt>
          <w:sdtPr>
            <w:rPr>
              <w:sz w:val="24"/>
              <w:szCs w:val="24"/>
            </w:rPr>
            <w:id w:val="-2011370355"/>
            <w:placeholder>
              <w:docPart w:val="DefaultPlaceholder_1081868574"/>
            </w:placeholder>
          </w:sdtPr>
          <w:sdtEndPr/>
          <w:sdtContent>
            <w:tc>
              <w:tcPr>
                <w:tcW w:w="4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FC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4229" w14:paraId="350BE900" w14:textId="77777777" w:rsidTr="00894A72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8FE" w14:textId="77777777" w:rsidR="007F4229" w:rsidRDefault="007F4229" w:rsidP="001D6854">
            <w:pPr>
              <w:spacing w:before="120" w:after="120"/>
              <w:rPr>
                <w:sz w:val="24"/>
                <w:szCs w:val="24"/>
              </w:rPr>
            </w:pPr>
            <w:r w:rsidRPr="007F4229">
              <w:rPr>
                <w:sz w:val="24"/>
                <w:szCs w:val="24"/>
              </w:rPr>
              <w:t>Expected No. of Patrons at any one time at the event:</w:t>
            </w:r>
          </w:p>
        </w:tc>
        <w:sdt>
          <w:sdtPr>
            <w:rPr>
              <w:sz w:val="24"/>
              <w:szCs w:val="24"/>
            </w:rPr>
            <w:id w:val="1597212011"/>
            <w:placeholder>
              <w:docPart w:val="DefaultPlaceholder_1081868574"/>
            </w:placeholder>
          </w:sdtPr>
          <w:sdtEndPr/>
          <w:sdtContent>
            <w:tc>
              <w:tcPr>
                <w:tcW w:w="4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8FF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4229" w14:paraId="350BE903" w14:textId="77777777" w:rsidTr="00894A72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901" w14:textId="77777777" w:rsidR="007F4229" w:rsidRPr="007F4229" w:rsidRDefault="007F4229" w:rsidP="001D6854">
            <w:pPr>
              <w:spacing w:before="120" w:after="120"/>
              <w:rPr>
                <w:sz w:val="24"/>
                <w:szCs w:val="24"/>
              </w:rPr>
            </w:pPr>
            <w:r w:rsidRPr="007F4229">
              <w:rPr>
                <w:sz w:val="24"/>
                <w:szCs w:val="24"/>
              </w:rPr>
              <w:t>Expected No. of Patrons over the duration of the event:</w:t>
            </w:r>
          </w:p>
        </w:tc>
        <w:sdt>
          <w:sdtPr>
            <w:rPr>
              <w:sz w:val="24"/>
              <w:szCs w:val="24"/>
            </w:rPr>
            <w:id w:val="-1515223080"/>
            <w:placeholder>
              <w:docPart w:val="DefaultPlaceholder_1081868574"/>
            </w:placeholder>
          </w:sdtPr>
          <w:sdtEndPr/>
          <w:sdtContent>
            <w:tc>
              <w:tcPr>
                <w:tcW w:w="4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902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50BE904" w14:textId="77777777" w:rsidR="001D6854" w:rsidRDefault="001D6854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239"/>
      </w:tblGrid>
      <w:tr w:rsidR="007F4229" w14:paraId="350BE906" w14:textId="77777777" w:rsidTr="00894A7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350BE905" w14:textId="77777777" w:rsidR="007F4229" w:rsidRPr="001D6854" w:rsidRDefault="007F4229" w:rsidP="007F4229">
            <w:pPr>
              <w:spacing w:before="60" w:after="60"/>
              <w:rPr>
                <w:b/>
                <w:sz w:val="24"/>
                <w:szCs w:val="24"/>
              </w:rPr>
            </w:pPr>
            <w:r w:rsidRPr="001D6854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B</w:t>
            </w:r>
            <w:r w:rsidRPr="001D685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Performer Details (if applicable)</w:t>
            </w:r>
          </w:p>
        </w:tc>
      </w:tr>
      <w:tr w:rsidR="007F4229" w14:paraId="350BE909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907" w14:textId="77777777" w:rsidR="007F4229" w:rsidRDefault="007F4229" w:rsidP="005845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Performers Name:</w:t>
            </w:r>
          </w:p>
        </w:tc>
        <w:sdt>
          <w:sdtPr>
            <w:rPr>
              <w:sz w:val="24"/>
              <w:szCs w:val="24"/>
            </w:rPr>
            <w:id w:val="389777140"/>
            <w:placeholder>
              <w:docPart w:val="7EF1D83DBACA4EBB98E2F4D1CC5E05E3"/>
            </w:placeholder>
          </w:sdtPr>
          <w:sdtEndPr/>
          <w:sdtContent>
            <w:tc>
              <w:tcPr>
                <w:tcW w:w="80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908" w14:textId="77777777" w:rsidR="007F4229" w:rsidRDefault="007F4229" w:rsidP="00584508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4229" w14:paraId="350BE90B" w14:textId="77777777" w:rsidTr="00894A72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0BE90A" w14:textId="77777777" w:rsidR="007F4229" w:rsidRPr="007F4229" w:rsidRDefault="007F4229" w:rsidP="007F4229">
            <w:pPr>
              <w:spacing w:before="60" w:after="60"/>
              <w:rPr>
                <w:b/>
                <w:sz w:val="24"/>
                <w:szCs w:val="24"/>
              </w:rPr>
            </w:pPr>
            <w:r w:rsidRPr="007F4229">
              <w:rPr>
                <w:b/>
                <w:sz w:val="24"/>
                <w:szCs w:val="24"/>
              </w:rPr>
              <w:t>Description of Performance:</w:t>
            </w:r>
          </w:p>
        </w:tc>
      </w:tr>
      <w:tr w:rsidR="007F4229" w14:paraId="350BE90E" w14:textId="77777777" w:rsidTr="00894A72">
        <w:sdt>
          <w:sdtPr>
            <w:rPr>
              <w:sz w:val="24"/>
              <w:szCs w:val="24"/>
            </w:rPr>
            <w:id w:val="-2091464291"/>
            <w:placeholder>
              <w:docPart w:val="DefaultPlaceholder_1081868574"/>
            </w:placeholder>
          </w:sdtPr>
          <w:sdtEndPr/>
          <w:sdtContent>
            <w:tc>
              <w:tcPr>
                <w:tcW w:w="10456" w:type="dxa"/>
                <w:gridSpan w:val="3"/>
                <w:tcBorders>
                  <w:bottom w:val="single" w:sz="4" w:space="0" w:color="auto"/>
                </w:tcBorders>
              </w:tcPr>
              <w:p w14:paraId="350BE90C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350BE90D" w14:textId="77777777" w:rsidR="007F4229" w:rsidRDefault="007F4229" w:rsidP="007F4229">
                <w:pPr>
                  <w:spacing w:before="120" w:after="12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894A72" w14:paraId="350BE911" w14:textId="77777777" w:rsidTr="00894A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E90F" w14:textId="77777777" w:rsidR="00894A72" w:rsidRDefault="00894A72" w:rsidP="007F42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Performers:</w:t>
            </w:r>
          </w:p>
        </w:tc>
        <w:sdt>
          <w:sdtPr>
            <w:rPr>
              <w:sz w:val="24"/>
              <w:szCs w:val="24"/>
            </w:rPr>
            <w:id w:val="779148934"/>
            <w:placeholder>
              <w:docPart w:val="DefaultPlaceholder_1081868574"/>
            </w:placeholder>
          </w:sdtPr>
          <w:sdtEndPr/>
          <w:sdtContent>
            <w:tc>
              <w:tcPr>
                <w:tcW w:w="80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0BE910" w14:textId="77777777" w:rsidR="00894A72" w:rsidRDefault="00894A72" w:rsidP="00894A72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94A72" w14:paraId="350BE913" w14:textId="77777777" w:rsidTr="00894A72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BE912" w14:textId="77777777" w:rsidR="00894A72" w:rsidRPr="00894A72" w:rsidRDefault="00894A72" w:rsidP="00894A7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your </w:t>
            </w:r>
            <w:r w:rsidR="00D850E4">
              <w:rPr>
                <w:b/>
                <w:sz w:val="24"/>
                <w:szCs w:val="24"/>
              </w:rPr>
              <w:t>performance</w:t>
            </w:r>
            <w:r>
              <w:rPr>
                <w:b/>
                <w:sz w:val="24"/>
                <w:szCs w:val="24"/>
              </w:rPr>
              <w:t xml:space="preserve"> activities include: </w:t>
            </w:r>
            <w:r>
              <w:rPr>
                <w:b/>
                <w:i/>
                <w:sz w:val="24"/>
                <w:szCs w:val="24"/>
              </w:rPr>
              <w:t>(if yes is the</w:t>
            </w:r>
            <w:r w:rsidRPr="00894A72">
              <w:rPr>
                <w:b/>
                <w:i/>
                <w:sz w:val="24"/>
                <w:szCs w:val="24"/>
              </w:rPr>
              <w:t xml:space="preserve"> answe</w:t>
            </w:r>
            <w:r>
              <w:rPr>
                <w:b/>
                <w:i/>
                <w:sz w:val="24"/>
                <w:szCs w:val="24"/>
              </w:rPr>
              <w:t>r to any of the questions below</w:t>
            </w:r>
            <w:r w:rsidRPr="00894A72">
              <w:rPr>
                <w:b/>
                <w:i/>
                <w:sz w:val="24"/>
                <w:szCs w:val="24"/>
              </w:rPr>
              <w:t xml:space="preserve">, please </w:t>
            </w:r>
            <w:r>
              <w:rPr>
                <w:b/>
                <w:i/>
                <w:sz w:val="24"/>
                <w:szCs w:val="24"/>
              </w:rPr>
              <w:t>attach</w:t>
            </w:r>
            <w:r w:rsidRPr="00894A72">
              <w:rPr>
                <w:b/>
                <w:i/>
                <w:sz w:val="24"/>
                <w:szCs w:val="24"/>
              </w:rPr>
              <w:t xml:space="preserve"> details)</w:t>
            </w:r>
          </w:p>
        </w:tc>
      </w:tr>
      <w:tr w:rsidR="00894A72" w14:paraId="350BE916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14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Audience participation with the use of fire, sporting, hazardous or dangerous activities?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15" w14:textId="77777777" w:rsidR="00894A72" w:rsidRPr="00894A72" w:rsidRDefault="00204B1B" w:rsidP="00894A7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51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12924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  <w:tr w:rsidR="00894A72" w14:paraId="350BE919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17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Fireworks or pyrotechnics?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18" w14:textId="77777777" w:rsidR="00894A72" w:rsidRPr="00894A72" w:rsidRDefault="00204B1B" w:rsidP="00894A72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79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9044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  <w:tr w:rsidR="00894A72" w14:paraId="350BE91C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1A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Use of animals?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1B" w14:textId="77777777" w:rsidR="00894A72" w:rsidRPr="00894A72" w:rsidRDefault="00204B1B" w:rsidP="00894A72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3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51811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  <w:tr w:rsidR="00894A72" w14:paraId="350BE91F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1D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Use of fire?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1E" w14:textId="77777777" w:rsidR="00894A72" w:rsidRPr="00894A72" w:rsidRDefault="00204B1B" w:rsidP="00894A72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16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11554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  <w:tr w:rsidR="00894A72" w14:paraId="350BE922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20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Use of amusement rides or devices?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21" w14:textId="77777777" w:rsidR="00894A72" w:rsidRPr="00894A72" w:rsidRDefault="00204B1B" w:rsidP="00894A72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35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94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  <w:tr w:rsidR="00894A72" w14:paraId="350BE925" w14:textId="77777777" w:rsidTr="00894A7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BE923" w14:textId="77777777" w:rsidR="00894A72" w:rsidRPr="00894A72" w:rsidRDefault="00894A72" w:rsidP="00894A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94A72">
              <w:rPr>
                <w:sz w:val="24"/>
                <w:szCs w:val="24"/>
              </w:rPr>
              <w:t>Running of workshops?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924" w14:textId="77777777" w:rsidR="00894A72" w:rsidRPr="00894A72" w:rsidRDefault="00204B1B" w:rsidP="00894A72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71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959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4A72">
              <w:rPr>
                <w:sz w:val="24"/>
                <w:szCs w:val="24"/>
              </w:rPr>
              <w:t xml:space="preserve"> No</w:t>
            </w:r>
          </w:p>
        </w:tc>
      </w:tr>
    </w:tbl>
    <w:p w14:paraId="350BE926" w14:textId="77777777" w:rsidR="007F4229" w:rsidRDefault="007F4229" w:rsidP="004037DF">
      <w:pPr>
        <w:rPr>
          <w:sz w:val="24"/>
          <w:szCs w:val="24"/>
        </w:rPr>
      </w:pPr>
    </w:p>
    <w:p w14:paraId="350BE927" w14:textId="77777777" w:rsidR="00894A72" w:rsidRPr="001D6854" w:rsidRDefault="00894A72" w:rsidP="004037DF">
      <w:pPr>
        <w:rPr>
          <w:sz w:val="24"/>
          <w:szCs w:val="24"/>
        </w:rPr>
      </w:pPr>
      <w:r>
        <w:rPr>
          <w:sz w:val="24"/>
          <w:szCs w:val="24"/>
        </w:rPr>
        <w:t xml:space="preserve">Please attach all copies </w:t>
      </w:r>
      <w:r w:rsidR="00D850E4">
        <w:rPr>
          <w:sz w:val="24"/>
          <w:szCs w:val="24"/>
        </w:rPr>
        <w:t xml:space="preserve">of certificates of currencies and any other important documents. </w:t>
      </w:r>
    </w:p>
    <w:sectPr w:rsidR="00894A72" w:rsidRPr="001D6854" w:rsidSect="00BD1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E92A" w14:textId="77777777" w:rsidR="008E1FA9" w:rsidRDefault="008E1FA9" w:rsidP="005E6B6B">
      <w:r>
        <w:separator/>
      </w:r>
    </w:p>
  </w:endnote>
  <w:endnote w:type="continuationSeparator" w:id="0">
    <w:p w14:paraId="350BE92B" w14:textId="77777777" w:rsidR="008E1FA9" w:rsidRDefault="008E1FA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92D" w14:textId="77777777" w:rsidR="00743E28" w:rsidRPr="00894A72" w:rsidRDefault="006C6E9A" w:rsidP="00894A72">
    <w:pPr>
      <w:pStyle w:val="Footer"/>
      <w:tabs>
        <w:tab w:val="clear" w:pos="4513"/>
        <w:tab w:val="clear" w:pos="9026"/>
        <w:tab w:val="left" w:pos="1909"/>
      </w:tabs>
      <w:rPr>
        <w:sz w:val="16"/>
        <w:szCs w:val="16"/>
      </w:rPr>
    </w:pPr>
    <w:r w:rsidRPr="00894A72">
      <w:rPr>
        <w:sz w:val="16"/>
        <w:szCs w:val="16"/>
      </w:rPr>
      <w:t>Uncontrolled Document When Printed</w:t>
    </w:r>
  </w:p>
  <w:p w14:paraId="350BE92E" w14:textId="77777777" w:rsidR="00F94C82" w:rsidRPr="00894A72" w:rsidRDefault="00743E28" w:rsidP="00BD19D5">
    <w:pPr>
      <w:pStyle w:val="Footer"/>
      <w:tabs>
        <w:tab w:val="clear" w:pos="4513"/>
        <w:tab w:val="clear" w:pos="9026"/>
        <w:tab w:val="center" w:pos="5387"/>
      </w:tabs>
    </w:pPr>
    <w:r w:rsidRPr="00894A72">
      <w:rPr>
        <w:sz w:val="16"/>
        <w:szCs w:val="16"/>
      </w:rPr>
      <w:t>SOA C</w:t>
    </w:r>
    <w:r w:rsidR="00894A72" w:rsidRPr="00894A72">
      <w:rPr>
        <w:sz w:val="16"/>
        <w:szCs w:val="16"/>
      </w:rPr>
      <w:t>D 009</w:t>
    </w:r>
    <w:r w:rsidRPr="00894A72">
      <w:rPr>
        <w:sz w:val="16"/>
        <w:szCs w:val="16"/>
      </w:rPr>
      <w:t xml:space="preserve"> Version </w:t>
    </w:r>
    <w:r w:rsidR="00894A72" w:rsidRPr="00894A72">
      <w:rPr>
        <w:sz w:val="16"/>
        <w:szCs w:val="16"/>
      </w:rPr>
      <w:t>4</w:t>
    </w:r>
    <w:r w:rsidRPr="00894A72">
      <w:rPr>
        <w:sz w:val="16"/>
        <w:szCs w:val="16"/>
      </w:rPr>
      <w:t xml:space="preserve">.0 </w:t>
    </w:r>
    <w:r w:rsidR="00894A72" w:rsidRPr="00894A72">
      <w:rPr>
        <w:sz w:val="16"/>
        <w:szCs w:val="16"/>
      </w:rPr>
      <w:t>05/10/2018</w:t>
    </w:r>
    <w:r w:rsidRPr="00894A72">
      <w:rPr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894A72">
          <w:rPr>
            <w:sz w:val="16"/>
            <w:szCs w:val="16"/>
          </w:rPr>
          <w:t xml:space="preserve">Page | </w:t>
        </w:r>
        <w:r w:rsidR="00BD19D5" w:rsidRPr="00894A72">
          <w:rPr>
            <w:sz w:val="16"/>
            <w:szCs w:val="16"/>
          </w:rPr>
          <w:fldChar w:fldCharType="begin"/>
        </w:r>
        <w:r w:rsidR="00BD19D5" w:rsidRPr="00894A72">
          <w:rPr>
            <w:sz w:val="16"/>
            <w:szCs w:val="16"/>
          </w:rPr>
          <w:instrText xml:space="preserve"> PAGE   \* MERGEFORMAT </w:instrText>
        </w:r>
        <w:r w:rsidR="00BD19D5" w:rsidRPr="00894A72">
          <w:rPr>
            <w:sz w:val="16"/>
            <w:szCs w:val="16"/>
          </w:rPr>
          <w:fldChar w:fldCharType="separate"/>
        </w:r>
        <w:r w:rsidR="00DA1C74">
          <w:rPr>
            <w:noProof/>
            <w:sz w:val="16"/>
            <w:szCs w:val="16"/>
          </w:rPr>
          <w:t>1</w:t>
        </w:r>
        <w:r w:rsidR="00BD19D5" w:rsidRPr="00894A72">
          <w:rPr>
            <w:noProof/>
            <w:sz w:val="16"/>
            <w:szCs w:val="16"/>
          </w:rPr>
          <w:fldChar w:fldCharType="end"/>
        </w:r>
      </w:sdtContent>
    </w:sdt>
    <w:r w:rsidRPr="00894A72">
      <w:rPr>
        <w:sz w:val="16"/>
        <w:szCs w:val="16"/>
      </w:rPr>
      <w:tab/>
    </w:r>
    <w:r w:rsidR="004037DF" w:rsidRPr="00894A72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930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350BE931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350BE932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928" w14:textId="77777777" w:rsidR="008E1FA9" w:rsidRDefault="008E1FA9" w:rsidP="005E6B6B">
      <w:r>
        <w:separator/>
      </w:r>
    </w:p>
  </w:footnote>
  <w:footnote w:type="continuationSeparator" w:id="0">
    <w:p w14:paraId="350BE929" w14:textId="77777777" w:rsidR="008E1FA9" w:rsidRDefault="008E1FA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92C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350BE933" wp14:editId="350BE934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92F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BE935" wp14:editId="350BE936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2"/>
  </w:num>
  <w:num w:numId="17">
    <w:abstractNumId w:val="10"/>
  </w:num>
  <w:num w:numId="18">
    <w:abstractNumId w:val="21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BP7+vHZLQyRy9R7GwPF8gvFhFVBnVvFMVmuasMIJsWlFPymURj6pbxbPvxQG5Ts65qEODKFg9KoJR68d7l6GaQ==" w:salt="dgLazWxHkf/AcZjGGE1Meg=="/>
  <w:defaultTabStop w:val="720"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126848"/>
    <w:rsid w:val="00141774"/>
    <w:rsid w:val="00143368"/>
    <w:rsid w:val="001A0ED4"/>
    <w:rsid w:val="001C7E7A"/>
    <w:rsid w:val="001D6854"/>
    <w:rsid w:val="00204B1B"/>
    <w:rsid w:val="0022099D"/>
    <w:rsid w:val="00222557"/>
    <w:rsid w:val="0026660F"/>
    <w:rsid w:val="002964CB"/>
    <w:rsid w:val="00297367"/>
    <w:rsid w:val="002A088A"/>
    <w:rsid w:val="002C48AE"/>
    <w:rsid w:val="00323E01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C03DD"/>
    <w:rsid w:val="004D0686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84578"/>
    <w:rsid w:val="006B24F1"/>
    <w:rsid w:val="006C6E9A"/>
    <w:rsid w:val="00731D7D"/>
    <w:rsid w:val="00743E28"/>
    <w:rsid w:val="00765345"/>
    <w:rsid w:val="007A2549"/>
    <w:rsid w:val="007A2783"/>
    <w:rsid w:val="007D6745"/>
    <w:rsid w:val="007E461B"/>
    <w:rsid w:val="007F4229"/>
    <w:rsid w:val="007F6442"/>
    <w:rsid w:val="00810E97"/>
    <w:rsid w:val="0081733E"/>
    <w:rsid w:val="00817582"/>
    <w:rsid w:val="00835E00"/>
    <w:rsid w:val="0084585C"/>
    <w:rsid w:val="00875A25"/>
    <w:rsid w:val="00881612"/>
    <w:rsid w:val="00894A72"/>
    <w:rsid w:val="008E0905"/>
    <w:rsid w:val="008E1FA9"/>
    <w:rsid w:val="009206B2"/>
    <w:rsid w:val="00933B7B"/>
    <w:rsid w:val="009505F6"/>
    <w:rsid w:val="00956EA0"/>
    <w:rsid w:val="00973060"/>
    <w:rsid w:val="009935EC"/>
    <w:rsid w:val="009C50F0"/>
    <w:rsid w:val="009D0D1E"/>
    <w:rsid w:val="009D22C3"/>
    <w:rsid w:val="009E10CF"/>
    <w:rsid w:val="009E5F23"/>
    <w:rsid w:val="009F568A"/>
    <w:rsid w:val="009F7C83"/>
    <w:rsid w:val="00A2097E"/>
    <w:rsid w:val="00A57F83"/>
    <w:rsid w:val="00A60AD2"/>
    <w:rsid w:val="00A8297F"/>
    <w:rsid w:val="00A83C5E"/>
    <w:rsid w:val="00AA1872"/>
    <w:rsid w:val="00AB1DEB"/>
    <w:rsid w:val="00AB3818"/>
    <w:rsid w:val="00AB6C68"/>
    <w:rsid w:val="00AD6283"/>
    <w:rsid w:val="00AE2726"/>
    <w:rsid w:val="00AF4A94"/>
    <w:rsid w:val="00B14E3B"/>
    <w:rsid w:val="00B22AF8"/>
    <w:rsid w:val="00B302D8"/>
    <w:rsid w:val="00B33050"/>
    <w:rsid w:val="00B411FC"/>
    <w:rsid w:val="00B94289"/>
    <w:rsid w:val="00BA062F"/>
    <w:rsid w:val="00BD19D5"/>
    <w:rsid w:val="00C07B30"/>
    <w:rsid w:val="00C25C2F"/>
    <w:rsid w:val="00C343D6"/>
    <w:rsid w:val="00C442E7"/>
    <w:rsid w:val="00C44B82"/>
    <w:rsid w:val="00C73658"/>
    <w:rsid w:val="00C8211C"/>
    <w:rsid w:val="00CA5357"/>
    <w:rsid w:val="00CB3137"/>
    <w:rsid w:val="00D17393"/>
    <w:rsid w:val="00D20C27"/>
    <w:rsid w:val="00D25BBE"/>
    <w:rsid w:val="00D850E4"/>
    <w:rsid w:val="00DA1C74"/>
    <w:rsid w:val="00DC206E"/>
    <w:rsid w:val="00DC71C9"/>
    <w:rsid w:val="00E154BE"/>
    <w:rsid w:val="00E376AE"/>
    <w:rsid w:val="00E426F0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0BE8E3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7B0-D995-4EC3-BA22-FA4D28118840}"/>
      </w:docPartPr>
      <w:docPartBody>
        <w:p w:rsidR="005714D3" w:rsidRDefault="00043895">
          <w:r w:rsidRPr="00A236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F8EA-6EB4-49BB-806F-DEB87351940B}"/>
      </w:docPartPr>
      <w:docPartBody>
        <w:p w:rsidR="005714D3" w:rsidRDefault="00043895">
          <w:r w:rsidRPr="00A2365A">
            <w:rPr>
              <w:rStyle w:val="PlaceholderText"/>
            </w:rPr>
            <w:t>Click here to enter a date.</w:t>
          </w:r>
        </w:p>
      </w:docPartBody>
    </w:docPart>
    <w:docPart>
      <w:docPartPr>
        <w:name w:val="7EF1D83DBACA4EBB98E2F4D1CC5E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958B-77D8-4EFE-ADE9-4D017887E57A}"/>
      </w:docPartPr>
      <w:docPartBody>
        <w:p w:rsidR="005714D3" w:rsidRDefault="00043895" w:rsidP="00043895">
          <w:pPr>
            <w:pStyle w:val="7EF1D83DBACA4EBB98E2F4D1CC5E05E3"/>
          </w:pPr>
          <w:r w:rsidRPr="00A236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95"/>
    <w:rsid w:val="00043895"/>
    <w:rsid w:val="005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95"/>
    <w:rPr>
      <w:color w:val="808080"/>
    </w:rPr>
  </w:style>
  <w:style w:type="paragraph" w:customStyle="1" w:styleId="7EF1D83DBACA4EBB98E2F4D1CC5E05E3">
    <w:name w:val="7EF1D83DBACA4EBB98E2F4D1CC5E05E3"/>
    <w:rsid w:val="00043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</TermName>
          <TermId xmlns="http://schemas.microsoft.com/office/infopath/2007/PartnerControls">a745a07e-6da5-4084-a38a-19d3bb3079be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</TermName>
          <TermId xmlns="http://schemas.microsoft.com/office/infopath/2007/PartnerControls">832ef08c-b89c-40c0-83a8-b879857ef279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ed60d3-7e61-4584-bf82-e3021937e91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E7073B4-ECB2-44B4-945C-ACF92FF5B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7AE4BE-7302-4538-8F5C-A13F80FA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CEO 066 - Confidential Incident Injury Near Miss Report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CD 009 - Event Insurance Advice Form for LGIS</dc:title>
  <dc:subject>Equipment and Keys Form</dc:subject>
  <dc:creator>Belinda Harvey</dc:creator>
  <dc:description>Form - Protected</dc:description>
  <cp:lastModifiedBy>Lorrae Batten</cp:lastModifiedBy>
  <cp:revision>2</cp:revision>
  <cp:lastPrinted>2017-05-23T08:57:00Z</cp:lastPrinted>
  <dcterms:created xsi:type="dcterms:W3CDTF">2021-08-20T03:49:00Z</dcterms:created>
  <dcterms:modified xsi:type="dcterms:W3CDTF">2021-08-20T03:49:00Z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29;#Community Services|a745a07e-6da5-4084-a38a-19d3bb3079be</vt:lpwstr>
  </property>
  <property fmtid="{D5CDD505-2E9C-101B-9397-08002B2CF9AE}" pid="4" name="Department Owner">
    <vt:lpwstr>1;#Community Development|832ef08c-b89c-40c0-83a8-b879857ef279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30;#Forms|d93baa5c-2614-4132-8d9e-931e64363e74;#29;#Community Services|a745a07e-6da5-4084-a38a-19d3bb3079be;#1;#Community Development|832ef08c-b89c-40c0-83a8-b879857ef279</vt:lpwstr>
  </property>
  <property fmtid="{D5CDD505-2E9C-101B-9397-08002B2CF9AE}" pid="14" name="SynergySoftUID">
    <vt:lpwstr>K44473D00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